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B2" w:rsidRPr="00703D3F" w:rsidRDefault="007A01B2" w:rsidP="004F5654">
      <w:pPr>
        <w:jc w:val="center"/>
      </w:pPr>
      <w:r>
        <w:t>Администрация</w:t>
      </w:r>
      <w:r w:rsidRPr="00703D3F">
        <w:t xml:space="preserve"> города Новочеркасска</w:t>
      </w:r>
    </w:p>
    <w:p w:rsidR="007A01B2" w:rsidRDefault="007A01B2" w:rsidP="004F5654">
      <w:pPr>
        <w:jc w:val="center"/>
      </w:pPr>
      <w:r>
        <w:t>Управление образования</w:t>
      </w:r>
    </w:p>
    <w:p w:rsidR="007A01B2" w:rsidRDefault="007A01B2" w:rsidP="00DB6B9D"/>
    <w:p w:rsidR="007A01B2" w:rsidRDefault="007A01B2" w:rsidP="00752E78">
      <w:pPr>
        <w:jc w:val="center"/>
      </w:pPr>
      <w:r>
        <w:t xml:space="preserve">  ПРИКАЗ</w:t>
      </w:r>
    </w:p>
    <w:p w:rsidR="007A01B2" w:rsidRPr="009956F3" w:rsidRDefault="007A01B2" w:rsidP="00752E78">
      <w:pPr>
        <w:jc w:val="center"/>
      </w:pPr>
    </w:p>
    <w:p w:rsidR="007A01B2" w:rsidRDefault="007A01B2" w:rsidP="0087626E">
      <w:r>
        <w:t>22.10.2014                                           № 584                                    г. Новочеркасск</w:t>
      </w:r>
    </w:p>
    <w:p w:rsidR="007A01B2" w:rsidRDefault="007A01B2" w:rsidP="00D94CF2">
      <w:pPr>
        <w:ind w:left="180"/>
      </w:pPr>
    </w:p>
    <w:p w:rsidR="007A01B2" w:rsidRDefault="007A01B2" w:rsidP="00BD0A0B">
      <w:r>
        <w:t>Об итогах  проведения  городского</w:t>
      </w:r>
    </w:p>
    <w:p w:rsidR="007A01B2" w:rsidRDefault="007A01B2" w:rsidP="00883356">
      <w:pPr>
        <w:jc w:val="both"/>
      </w:pPr>
      <w:r>
        <w:t>конкурса «Осенняя ярмарка</w:t>
      </w:r>
      <w:r w:rsidRPr="00C40BE9">
        <w:t>»</w:t>
      </w:r>
    </w:p>
    <w:p w:rsidR="007A01B2" w:rsidRDefault="007A01B2" w:rsidP="00883356">
      <w:pPr>
        <w:jc w:val="both"/>
      </w:pPr>
    </w:p>
    <w:p w:rsidR="007A01B2" w:rsidRDefault="007A01B2" w:rsidP="008F5EE4">
      <w:pPr>
        <w:jc w:val="both"/>
      </w:pPr>
      <w:r>
        <w:t xml:space="preserve">            На основании приказа Управления образования</w:t>
      </w:r>
      <w:r w:rsidRPr="00F36349">
        <w:t xml:space="preserve"> Администрации города</w:t>
      </w:r>
      <w:r>
        <w:t xml:space="preserve"> </w:t>
      </w:r>
      <w:r w:rsidRPr="00F36349">
        <w:t xml:space="preserve"> </w:t>
      </w:r>
      <w:r>
        <w:t>от 04.09.2014 г. № 445  «О проведении городского конкурса «Осенняя ярмарка</w:t>
      </w:r>
      <w:r w:rsidRPr="00C40BE9">
        <w:t>»</w:t>
      </w:r>
      <w:r>
        <w:t xml:space="preserve"> </w:t>
      </w:r>
      <w:r w:rsidRPr="00C9682B">
        <w:t xml:space="preserve"> и </w:t>
      </w:r>
      <w:r>
        <w:t xml:space="preserve">в </w:t>
      </w:r>
      <w:r w:rsidRPr="00C9682B">
        <w:t>целях развити</w:t>
      </w:r>
      <w:r>
        <w:t>я</w:t>
      </w:r>
      <w:r w:rsidRPr="00C9682B">
        <w:t xml:space="preserve"> у детей творческих способностей, фантазии, эстетического восприятия окружающего мира, сохранение культ</w:t>
      </w:r>
      <w:r>
        <w:t>урных традиций Донского края 4 октября 2014 г. был  проведен  городской конкурс «Осенняя ярмарка</w:t>
      </w:r>
      <w:r w:rsidRPr="00C40BE9">
        <w:t>»</w:t>
      </w:r>
      <w:r>
        <w:t xml:space="preserve">. </w:t>
      </w:r>
    </w:p>
    <w:p w:rsidR="007A01B2" w:rsidRDefault="007A01B2" w:rsidP="008F5EE4">
      <w:pPr>
        <w:jc w:val="both"/>
      </w:pPr>
      <w:r>
        <w:t xml:space="preserve">        В конкурсе  приняли участие МБОУ СОШ №№ 1, 2, 3, 5, 6, 9, 10, 11,12, 14, 15, 17, 19, 23, 24, 31, 32, МБОУ лицей № 7; </w:t>
      </w:r>
      <w:r w:rsidRPr="005F6AF2">
        <w:t>МБОУ ДОД ЦД</w:t>
      </w:r>
      <w:r>
        <w:t>Ю</w:t>
      </w:r>
      <w:r w:rsidRPr="005F6AF2">
        <w:t>Т</w:t>
      </w:r>
      <w:r>
        <w:t>иЭ, ДЭБЦ; МБДОУ д/с №№ 1, 4, 5, 7, 8, 12, 14, 15, 16, 18, 21, 22, 23, 27, 28, 29, 31, 32, 33, 39, 40, 42, 43, 47, 54, 55, 56, 57, 59, 61, 62, 64</w:t>
      </w:r>
    </w:p>
    <w:p w:rsidR="007A01B2" w:rsidRPr="009956F3" w:rsidRDefault="007A01B2" w:rsidP="008F5EE4">
      <w:pPr>
        <w:ind w:left="180"/>
        <w:jc w:val="both"/>
      </w:pPr>
      <w:r>
        <w:t xml:space="preserve">                    </w:t>
      </w:r>
    </w:p>
    <w:p w:rsidR="007A01B2" w:rsidRDefault="007A01B2" w:rsidP="00D94CF2">
      <w:pPr>
        <w:ind w:left="180"/>
        <w:jc w:val="center"/>
      </w:pPr>
      <w:r>
        <w:t>ПРИКАЗЫВАЮ:</w:t>
      </w:r>
    </w:p>
    <w:p w:rsidR="007A01B2" w:rsidRDefault="007A01B2" w:rsidP="00C0233F">
      <w:pPr>
        <w:jc w:val="center"/>
      </w:pPr>
    </w:p>
    <w:p w:rsidR="007A01B2" w:rsidRDefault="007A01B2" w:rsidP="00B7501A">
      <w:pPr>
        <w:numPr>
          <w:ilvl w:val="0"/>
          <w:numId w:val="3"/>
        </w:numPr>
        <w:ind w:left="0" w:firstLine="0"/>
        <w:jc w:val="both"/>
      </w:pPr>
      <w:r>
        <w:t>Утвердить итоги  городского конкурса «Осенняя ярмарка</w:t>
      </w:r>
      <w:r w:rsidRPr="00C40BE9">
        <w:t>»</w:t>
      </w:r>
      <w:r>
        <w:t xml:space="preserve"> </w:t>
      </w:r>
      <w:r w:rsidRPr="00C9682B">
        <w:t xml:space="preserve"> </w:t>
      </w:r>
      <w:r>
        <w:t xml:space="preserve">  (Приложение № 1).</w:t>
      </w:r>
    </w:p>
    <w:p w:rsidR="007A01B2" w:rsidRDefault="007A01B2" w:rsidP="00B7501A">
      <w:pPr>
        <w:numPr>
          <w:ilvl w:val="0"/>
          <w:numId w:val="3"/>
        </w:numPr>
        <w:ind w:left="0" w:firstLine="0"/>
        <w:jc w:val="both"/>
      </w:pPr>
      <w:r>
        <w:t xml:space="preserve">Наградить грамотами Управления образования победителей и призеров конкурса. </w:t>
      </w:r>
    </w:p>
    <w:p w:rsidR="007A01B2" w:rsidRDefault="007A01B2" w:rsidP="00B7501A">
      <w:pPr>
        <w:numPr>
          <w:ilvl w:val="0"/>
          <w:numId w:val="3"/>
        </w:numPr>
        <w:ind w:left="0" w:firstLine="0"/>
        <w:jc w:val="both"/>
      </w:pPr>
      <w:r>
        <w:t>Руководителям МБОУ СОШ, МБОУ ДОД, МБДОУ изыскать возможность для поощрения педагогических работников, подготовивших победителей и призеров городского конкурса (Приложение № 2).</w:t>
      </w:r>
    </w:p>
    <w:p w:rsidR="007A01B2" w:rsidRDefault="007A01B2" w:rsidP="00B7501A">
      <w:pPr>
        <w:numPr>
          <w:ilvl w:val="0"/>
          <w:numId w:val="3"/>
        </w:numPr>
        <w:ind w:left="0" w:firstLine="0"/>
        <w:jc w:val="both"/>
      </w:pPr>
      <w:r>
        <w:t>Контроль за исполнением приказа возложить на Красохину Н.А., главного специалиста Управления образования.</w:t>
      </w:r>
    </w:p>
    <w:p w:rsidR="007A01B2" w:rsidRDefault="007A01B2" w:rsidP="00AA5D49">
      <w:pPr>
        <w:jc w:val="both"/>
      </w:pPr>
    </w:p>
    <w:p w:rsidR="007A01B2" w:rsidRPr="00DB6B9D" w:rsidRDefault="007A01B2" w:rsidP="00514385">
      <w:pPr>
        <w:jc w:val="both"/>
      </w:pPr>
      <w:r w:rsidRPr="00DB6B9D">
        <w:t xml:space="preserve">Начальник управления                                           </w:t>
      </w:r>
      <w:r>
        <w:t xml:space="preserve">                           </w:t>
      </w:r>
      <w:r w:rsidRPr="00DB6B9D">
        <w:t>И.В. Троценко</w:t>
      </w:r>
    </w:p>
    <w:p w:rsidR="007A01B2" w:rsidRPr="00DB6B9D" w:rsidRDefault="007A01B2" w:rsidP="00514385">
      <w:pPr>
        <w:ind w:left="360"/>
        <w:jc w:val="both"/>
      </w:pPr>
    </w:p>
    <w:p w:rsidR="007A01B2" w:rsidRDefault="007A01B2" w:rsidP="00514385">
      <w:pPr>
        <w:jc w:val="both"/>
        <w:rPr>
          <w:sz w:val="22"/>
          <w:szCs w:val="22"/>
        </w:rPr>
      </w:pPr>
    </w:p>
    <w:p w:rsidR="007A01B2" w:rsidRDefault="007A01B2" w:rsidP="00514385">
      <w:pPr>
        <w:jc w:val="both"/>
        <w:rPr>
          <w:sz w:val="22"/>
          <w:szCs w:val="22"/>
        </w:rPr>
      </w:pPr>
    </w:p>
    <w:p w:rsidR="007A01B2" w:rsidRDefault="007A01B2" w:rsidP="00514385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 ведущий юрисконсульт</w:t>
      </w:r>
    </w:p>
    <w:p w:rsidR="007A01B2" w:rsidRDefault="007A01B2" w:rsidP="00514385">
      <w:pPr>
        <w:jc w:val="both"/>
        <w:rPr>
          <w:sz w:val="22"/>
          <w:szCs w:val="22"/>
        </w:rPr>
      </w:pPr>
      <w:r>
        <w:rPr>
          <w:sz w:val="22"/>
          <w:szCs w:val="22"/>
        </w:rPr>
        <w:t>Загуменная О.В.</w:t>
      </w:r>
    </w:p>
    <w:p w:rsidR="007A01B2" w:rsidRDefault="007A01B2" w:rsidP="00514385">
      <w:pPr>
        <w:ind w:left="360"/>
        <w:jc w:val="both"/>
        <w:rPr>
          <w:sz w:val="22"/>
          <w:szCs w:val="22"/>
        </w:rPr>
      </w:pPr>
    </w:p>
    <w:p w:rsidR="007A01B2" w:rsidRDefault="007A01B2" w:rsidP="00514385">
      <w:pPr>
        <w:ind w:left="360"/>
        <w:jc w:val="both"/>
        <w:rPr>
          <w:sz w:val="22"/>
          <w:szCs w:val="22"/>
        </w:rPr>
      </w:pPr>
    </w:p>
    <w:p w:rsidR="007A01B2" w:rsidRDefault="007A01B2" w:rsidP="00514385">
      <w:pPr>
        <w:ind w:left="360"/>
        <w:jc w:val="both"/>
        <w:rPr>
          <w:sz w:val="22"/>
          <w:szCs w:val="22"/>
        </w:rPr>
      </w:pPr>
    </w:p>
    <w:p w:rsidR="007A01B2" w:rsidRDefault="007A01B2" w:rsidP="00514385">
      <w:pPr>
        <w:jc w:val="both"/>
        <w:rPr>
          <w:sz w:val="22"/>
          <w:szCs w:val="22"/>
        </w:rPr>
      </w:pPr>
    </w:p>
    <w:p w:rsidR="007A01B2" w:rsidRDefault="007A01B2" w:rsidP="00514385">
      <w:pPr>
        <w:jc w:val="both"/>
        <w:rPr>
          <w:sz w:val="22"/>
          <w:szCs w:val="22"/>
        </w:rPr>
      </w:pPr>
    </w:p>
    <w:p w:rsidR="007A01B2" w:rsidRDefault="007A01B2" w:rsidP="00514385">
      <w:pPr>
        <w:jc w:val="both"/>
        <w:rPr>
          <w:sz w:val="22"/>
          <w:szCs w:val="22"/>
        </w:rPr>
      </w:pPr>
    </w:p>
    <w:p w:rsidR="007A01B2" w:rsidRDefault="007A01B2" w:rsidP="0051438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Подготовила:</w:t>
      </w:r>
    </w:p>
    <w:p w:rsidR="007A01B2" w:rsidRPr="00C9682B" w:rsidRDefault="007A01B2" w:rsidP="00514385">
      <w:pPr>
        <w:jc w:val="both"/>
        <w:rPr>
          <w:sz w:val="22"/>
          <w:szCs w:val="22"/>
        </w:rPr>
      </w:pPr>
      <w:r>
        <w:rPr>
          <w:sz w:val="22"/>
          <w:szCs w:val="22"/>
        </w:rPr>
        <w:t>Красохина Н.А.</w:t>
      </w:r>
    </w:p>
    <w:p w:rsidR="007A01B2" w:rsidRDefault="007A01B2" w:rsidP="00ED438D">
      <w:pPr>
        <w:ind w:firstLine="5180"/>
        <w:rPr>
          <w:sz w:val="24"/>
          <w:szCs w:val="24"/>
        </w:rPr>
      </w:pPr>
    </w:p>
    <w:p w:rsidR="007A01B2" w:rsidRDefault="007A01B2" w:rsidP="00ED438D">
      <w:pPr>
        <w:ind w:firstLine="5180"/>
        <w:rPr>
          <w:sz w:val="24"/>
          <w:szCs w:val="24"/>
        </w:rPr>
      </w:pPr>
    </w:p>
    <w:p w:rsidR="007A01B2" w:rsidRDefault="007A01B2" w:rsidP="00ED438D">
      <w:pPr>
        <w:ind w:firstLine="5180"/>
        <w:rPr>
          <w:sz w:val="24"/>
          <w:szCs w:val="24"/>
        </w:rPr>
      </w:pPr>
    </w:p>
    <w:p w:rsidR="007A01B2" w:rsidRDefault="007A01B2" w:rsidP="00ED438D">
      <w:pPr>
        <w:ind w:firstLine="5180"/>
        <w:rPr>
          <w:sz w:val="24"/>
          <w:szCs w:val="24"/>
        </w:rPr>
      </w:pPr>
      <w:r w:rsidRPr="00C0233F">
        <w:rPr>
          <w:sz w:val="24"/>
          <w:szCs w:val="24"/>
        </w:rPr>
        <w:t xml:space="preserve">Приложение № 1   </w:t>
      </w:r>
    </w:p>
    <w:p w:rsidR="007A01B2" w:rsidRDefault="007A01B2" w:rsidP="00ED438D">
      <w:pPr>
        <w:ind w:firstLine="5180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7A01B2" w:rsidRDefault="007A01B2" w:rsidP="00ED438D">
      <w:pPr>
        <w:ind w:firstLine="5180"/>
        <w:rPr>
          <w:sz w:val="24"/>
          <w:szCs w:val="24"/>
        </w:rPr>
      </w:pPr>
      <w:r>
        <w:rPr>
          <w:sz w:val="24"/>
          <w:szCs w:val="24"/>
        </w:rPr>
        <w:t>от    22.10.2014 г. №  584</w:t>
      </w:r>
      <w:r w:rsidRPr="00C0233F">
        <w:rPr>
          <w:sz w:val="24"/>
          <w:szCs w:val="24"/>
        </w:rPr>
        <w:t xml:space="preserve">     </w:t>
      </w:r>
    </w:p>
    <w:p w:rsidR="007A01B2" w:rsidRPr="00DC4928" w:rsidRDefault="007A01B2" w:rsidP="00DC4928">
      <w:pPr>
        <w:ind w:firstLine="5180"/>
      </w:pPr>
      <w:r>
        <w:rPr>
          <w:sz w:val="24"/>
          <w:szCs w:val="24"/>
        </w:rPr>
        <w:t xml:space="preserve">    </w:t>
      </w:r>
      <w:r w:rsidRPr="00C0233F">
        <w:rPr>
          <w:sz w:val="24"/>
          <w:szCs w:val="24"/>
        </w:rPr>
        <w:t xml:space="preserve">                </w:t>
      </w:r>
    </w:p>
    <w:p w:rsidR="007A01B2" w:rsidRPr="00912763" w:rsidRDefault="007A01B2" w:rsidP="00912763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</w:t>
      </w:r>
    </w:p>
    <w:p w:rsidR="007A01B2" w:rsidRPr="00180684" w:rsidRDefault="007A01B2" w:rsidP="0011796B">
      <w:pPr>
        <w:jc w:val="center"/>
        <w:rPr>
          <w:sz w:val="24"/>
          <w:szCs w:val="24"/>
        </w:rPr>
      </w:pPr>
      <w:r w:rsidRPr="00180684">
        <w:rPr>
          <w:sz w:val="24"/>
          <w:szCs w:val="24"/>
        </w:rPr>
        <w:t>городского конкурса «</w:t>
      </w:r>
      <w:r w:rsidRPr="00180684">
        <w:rPr>
          <w:b/>
          <w:bCs/>
          <w:sz w:val="24"/>
          <w:szCs w:val="24"/>
        </w:rPr>
        <w:t>Осенняя ярмарка</w:t>
      </w:r>
      <w:r w:rsidRPr="00180684">
        <w:rPr>
          <w:sz w:val="24"/>
          <w:szCs w:val="24"/>
        </w:rPr>
        <w:t xml:space="preserve">» 2014 г. </w:t>
      </w:r>
    </w:p>
    <w:p w:rsidR="007A01B2" w:rsidRPr="00180684" w:rsidRDefault="007A01B2" w:rsidP="00C2686B">
      <w:pPr>
        <w:jc w:val="center"/>
        <w:rPr>
          <w:sz w:val="24"/>
          <w:szCs w:val="24"/>
        </w:rPr>
      </w:pPr>
      <w:r w:rsidRPr="0011796B">
        <w:rPr>
          <w:b/>
          <w:bCs/>
          <w:sz w:val="24"/>
          <w:szCs w:val="24"/>
        </w:rPr>
        <w:t>номинация «Осенний урожай»</w:t>
      </w:r>
      <w:r w:rsidRPr="00180684">
        <w:rPr>
          <w:sz w:val="24"/>
          <w:szCs w:val="24"/>
        </w:rPr>
        <w:t xml:space="preserve"> - конкурс рисунков </w:t>
      </w: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2126"/>
        <w:gridCol w:w="283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 (Ф.И.)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Филатов Сергей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Филатова О.В.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Скалабанова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Белоусова Т.Н.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Что нам осень принесла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Апасова Ирина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Полтавцева О.А.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Осенние дары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Москаленко Артем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Степанцова А.Н.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Горлач Данил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Евсеева И.Э.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Вкусный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Озеров Алексей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Дадонова Е.М.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Ульянова Полина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Топилина М.Б.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Осенние подарки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Симонова Ксения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Токаренко Г.П.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Никольцева Алиса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Шпагина И.В.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 у нас в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180684">
              <w:rPr>
                <w:sz w:val="24"/>
                <w:szCs w:val="24"/>
                <w:lang w:eastAsia="en-US"/>
              </w:rPr>
              <w:t xml:space="preserve"> садочке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Дедович София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Кравченко И.А.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tabs>
                <w:tab w:val="left" w:pos="2866"/>
              </w:tabs>
              <w:spacing w:line="276" w:lineRule="auto"/>
              <w:ind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Фруктовый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Скрылёв Савва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Томилина О.В.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Фруктовое ассорти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Старченко Полина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Кононова Н.О.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Фруктовый микс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Черномор Ксения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Алфёрова Н.П.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Осенние дары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Шмелев Никита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Крот Е.Н.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Плохотниченко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Пятницкова В.А.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Морозов Януш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В.Н.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Фруктовое ассорти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Чипига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Борисенко Э.А.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Пьявка Александра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Алфёрова Н.П.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Солнечные фрукты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Швыдко Сергей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Семизорова Г.Ю.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Ароматы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Гончарова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Харченко М.А.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Грибы на тарелке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Крутова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Кононова Н.О.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Тыквенная сказка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Карпенко Арина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Субботина И.В.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Фруктовая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Ахромеева Валерия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Литвиненко О.А.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Плодородная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1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Рыжук Инна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Лазарь Е.Н.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Дачный хозяин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912763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2650A0">
      <w:pPr>
        <w:rPr>
          <w:sz w:val="24"/>
          <w:szCs w:val="24"/>
        </w:rPr>
      </w:pPr>
      <w:r>
        <w:rPr>
          <w:sz w:val="24"/>
          <w:szCs w:val="24"/>
        </w:rPr>
        <w:t>младшая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693"/>
        <w:gridCol w:w="993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68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Чутченко Кирилл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Фисько Николай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Чеботарева С.Л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Осенние дары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Янучок Дарья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Подарок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Кочетова Анна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Калюжный Иван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Стафеева О.Ю.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природы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Владимирова Ангелина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Каламыйцева С.В.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 Бабенкова Злата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Тунаева Т.П. 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Тыквы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912763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Городецкий Илья</w:t>
            </w:r>
          </w:p>
        </w:tc>
        <w:tc>
          <w:tcPr>
            <w:tcW w:w="993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127" w:type="dxa"/>
          </w:tcPr>
          <w:p w:rsidR="007A01B2" w:rsidRPr="00180684" w:rsidRDefault="007A01B2" w:rsidP="0091276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Елизарова Л.Б.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91276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912763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Борисова Анастасия</w:t>
            </w:r>
          </w:p>
        </w:tc>
        <w:tc>
          <w:tcPr>
            <w:tcW w:w="993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127" w:type="dxa"/>
          </w:tcPr>
          <w:p w:rsidR="007A01B2" w:rsidRPr="00180684" w:rsidRDefault="007A01B2" w:rsidP="0091276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Соломахина Н.Е.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Донской урожай</w:t>
            </w:r>
          </w:p>
        </w:tc>
        <w:tc>
          <w:tcPr>
            <w:tcW w:w="709" w:type="dxa"/>
          </w:tcPr>
          <w:p w:rsidR="007A01B2" w:rsidRPr="00180684" w:rsidRDefault="007A01B2" w:rsidP="0091276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912763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Арестова Ульяна</w:t>
            </w:r>
          </w:p>
        </w:tc>
        <w:tc>
          <w:tcPr>
            <w:tcW w:w="993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Сухова 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Фруктовая корзина</w:t>
            </w:r>
          </w:p>
        </w:tc>
        <w:tc>
          <w:tcPr>
            <w:tcW w:w="709" w:type="dxa"/>
          </w:tcPr>
          <w:p w:rsidR="007A01B2" w:rsidRPr="00180684" w:rsidRDefault="007A01B2" w:rsidP="0091276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682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7"/>
              </w:numPr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01B2" w:rsidRPr="00180684" w:rsidRDefault="007A01B2" w:rsidP="00912763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Лацвеев Владислав</w:t>
            </w:r>
          </w:p>
        </w:tc>
        <w:tc>
          <w:tcPr>
            <w:tcW w:w="993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2127" w:type="dxa"/>
          </w:tcPr>
          <w:p w:rsidR="007A01B2" w:rsidRPr="00180684" w:rsidRDefault="007A01B2" w:rsidP="00912763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Тунаева Т.П.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природы</w:t>
            </w:r>
          </w:p>
        </w:tc>
        <w:tc>
          <w:tcPr>
            <w:tcW w:w="709" w:type="dxa"/>
          </w:tcPr>
          <w:p w:rsidR="007A01B2" w:rsidRPr="00180684" w:rsidRDefault="007A01B2" w:rsidP="0091276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rPr>
          <w:b/>
          <w:bCs/>
          <w:sz w:val="24"/>
          <w:szCs w:val="24"/>
        </w:rPr>
      </w:pPr>
      <w:r w:rsidRPr="00180684">
        <w:rPr>
          <w:sz w:val="24"/>
          <w:szCs w:val="24"/>
        </w:rPr>
        <w:t xml:space="preserve"> средняя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Сидорова Ирина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Чужданова Е.Н.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Гаврилова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Токарева Анна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Чужданова Е.Н.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 Денис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Колпакова Т.А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Бабушкин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Кутненко Артем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Узбекова Екатерина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Черникова С.А.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Антонова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Моргун С.В.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Антонов Владимир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ужин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Калмыкова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Астапова Т.Е.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2650A0">
            <w:pPr>
              <w:spacing w:line="276" w:lineRule="auto"/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Куприяновская Виктория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Голова Е.В.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Зерниченко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Черникова С.А.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Сметанина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Голова Е.В.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Игдирова Вероника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Pr="00180684">
              <w:rPr>
                <w:sz w:val="24"/>
                <w:szCs w:val="24"/>
                <w:lang w:eastAsia="en-US"/>
              </w:rPr>
              <w:t>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5-Г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Филиппова О.Ю.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17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Гайдук Елена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5-Г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2126" w:type="dxa"/>
          </w:tcPr>
          <w:p w:rsidR="007A01B2" w:rsidRPr="00180684" w:rsidRDefault="007A01B2" w:rsidP="0091276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Свеча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2650A0">
      <w:pPr>
        <w:rPr>
          <w:sz w:val="24"/>
          <w:szCs w:val="24"/>
        </w:rPr>
      </w:pPr>
    </w:p>
    <w:p w:rsidR="007A01B2" w:rsidRPr="00180684" w:rsidRDefault="007A01B2" w:rsidP="002650A0">
      <w:pPr>
        <w:rPr>
          <w:sz w:val="24"/>
          <w:szCs w:val="24"/>
        </w:rPr>
      </w:pPr>
      <w:r>
        <w:rPr>
          <w:sz w:val="24"/>
          <w:szCs w:val="24"/>
        </w:rPr>
        <w:t>старшая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993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-135" w:right="175" w:firstLine="14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Ефименко Ксения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Наливайко И.И.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Краски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Витинчук Маргарита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Арсенян А.М.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Илюхина Анна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Ермолова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Тамашакина Юлия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Нарыжная Ульяна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Козаченко Светлана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Глазунова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Жеретинцева Алена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Молодцова Ангелина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Дмитриева Е.И.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Сюсюкалов Иван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Гаврилова С.И.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Бронза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Атанова Анастасия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Колпакова Т.А.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Запахи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numPr>
                <w:ilvl w:val="0"/>
                <w:numId w:val="2"/>
              </w:numPr>
              <w:spacing w:line="276" w:lineRule="auto"/>
              <w:ind w:left="6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Побединская Анна</w:t>
            </w:r>
          </w:p>
        </w:tc>
        <w:tc>
          <w:tcPr>
            <w:tcW w:w="9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Гаврилова С.И</w:t>
            </w:r>
          </w:p>
        </w:tc>
        <w:tc>
          <w:tcPr>
            <w:tcW w:w="2126" w:type="dxa"/>
          </w:tcPr>
          <w:p w:rsidR="007A01B2" w:rsidRPr="00180684" w:rsidRDefault="007A01B2" w:rsidP="002650A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 с рябиной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4B5CFE" w:rsidRDefault="007A01B2" w:rsidP="00C2686B">
      <w:pPr>
        <w:jc w:val="center"/>
        <w:rPr>
          <w:b/>
          <w:bCs/>
          <w:sz w:val="24"/>
          <w:szCs w:val="24"/>
        </w:rPr>
      </w:pPr>
      <w:r w:rsidRPr="004B5CFE">
        <w:rPr>
          <w:b/>
          <w:bCs/>
          <w:sz w:val="24"/>
          <w:szCs w:val="24"/>
        </w:rPr>
        <w:t>ДОД</w:t>
      </w:r>
    </w:p>
    <w:p w:rsidR="007A01B2" w:rsidRPr="009F5C23" w:rsidRDefault="007A01B2" w:rsidP="004B5CFE">
      <w:pPr>
        <w:rPr>
          <w:sz w:val="24"/>
          <w:szCs w:val="24"/>
        </w:rPr>
      </w:pPr>
      <w:r w:rsidRPr="009F5C23">
        <w:rPr>
          <w:sz w:val="24"/>
          <w:szCs w:val="24"/>
        </w:rPr>
        <w:t>младшая возрастная категория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275"/>
        <w:gridCol w:w="567"/>
        <w:gridCol w:w="1843"/>
        <w:gridCol w:w="2410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Климахина Елена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Котикова Ю.С.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Угощенья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195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Нелупенко Анастасия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Осенний урожай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ind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Половкова Ангелина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Коробейников Андрей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ind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Лиштван Яна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Свириденко Н.В.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Дары Донского края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Семенченко Алина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Свириденко Н.В.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A01B2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4B5CFE">
      <w:pPr>
        <w:rPr>
          <w:sz w:val="24"/>
          <w:szCs w:val="24"/>
        </w:rPr>
      </w:pPr>
    </w:p>
    <w:p w:rsidR="007A01B2" w:rsidRPr="009F5C23" w:rsidRDefault="007A01B2" w:rsidP="004B5CFE">
      <w:pPr>
        <w:rPr>
          <w:b/>
          <w:bCs/>
          <w:sz w:val="24"/>
          <w:szCs w:val="24"/>
        </w:rPr>
      </w:pPr>
      <w:r w:rsidRPr="009F5C23">
        <w:rPr>
          <w:sz w:val="24"/>
          <w:szCs w:val="24"/>
        </w:rPr>
        <w:t xml:space="preserve"> средняя возрастная категория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275"/>
        <w:gridCol w:w="567"/>
        <w:gridCol w:w="1843"/>
        <w:gridCol w:w="2410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Гриценко Анна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Натюрморт</w:t>
            </w:r>
            <w:r>
              <w:rPr>
                <w:sz w:val="24"/>
                <w:szCs w:val="24"/>
                <w:lang w:eastAsia="en-US"/>
              </w:rPr>
              <w:t>: «С</w:t>
            </w:r>
            <w:r w:rsidRPr="009F5C23">
              <w:rPr>
                <w:sz w:val="24"/>
                <w:szCs w:val="24"/>
                <w:lang w:eastAsia="en-US"/>
              </w:rPr>
              <w:t>ъем</w:t>
            </w:r>
            <w:r>
              <w:rPr>
                <w:sz w:val="24"/>
                <w:szCs w:val="24"/>
                <w:lang w:eastAsia="en-US"/>
              </w:rPr>
              <w:t>!</w:t>
            </w:r>
            <w:r w:rsidRPr="009F5C2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426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Руденко Дарья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 столе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Default="007A01B2" w:rsidP="004B5CFE">
      <w:pPr>
        <w:rPr>
          <w:sz w:val="24"/>
          <w:szCs w:val="24"/>
        </w:rPr>
      </w:pPr>
    </w:p>
    <w:p w:rsidR="007A01B2" w:rsidRPr="009F5C23" w:rsidRDefault="007A01B2" w:rsidP="004B5CFE">
      <w:pPr>
        <w:rPr>
          <w:sz w:val="24"/>
          <w:szCs w:val="24"/>
        </w:rPr>
      </w:pPr>
      <w:r w:rsidRPr="009F5C23">
        <w:rPr>
          <w:sz w:val="24"/>
          <w:szCs w:val="24"/>
        </w:rPr>
        <w:t>старшая возрастная категория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275"/>
        <w:gridCol w:w="567"/>
        <w:gridCol w:w="1843"/>
        <w:gridCol w:w="2410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0" w:right="-108" w:hanging="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Дорошенко Наталья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Васильева Ю.С.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Осеннее лукошко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0" w:right="-108" w:hanging="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Акопян Карина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Осенний урожай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Pr="00180684" w:rsidRDefault="007A01B2" w:rsidP="00C2686B">
      <w:pPr>
        <w:jc w:val="center"/>
        <w:rPr>
          <w:sz w:val="24"/>
          <w:szCs w:val="24"/>
        </w:rPr>
      </w:pPr>
    </w:p>
    <w:p w:rsidR="007A01B2" w:rsidRPr="008B11C9" w:rsidRDefault="007A01B2" w:rsidP="0011796B">
      <w:pPr>
        <w:jc w:val="center"/>
        <w:rPr>
          <w:b/>
          <w:bCs/>
          <w:sz w:val="24"/>
          <w:szCs w:val="24"/>
        </w:rPr>
      </w:pPr>
      <w:r w:rsidRPr="008B11C9">
        <w:rPr>
          <w:b/>
          <w:bCs/>
          <w:sz w:val="24"/>
          <w:szCs w:val="24"/>
        </w:rPr>
        <w:t>номинация «Икебана»</w:t>
      </w: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2127"/>
        <w:gridCol w:w="2693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 (Ф.И.)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175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Шереметьева Мария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Филатова О.В.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Титова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Иванова В.А.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Букет из роз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Сазонов Александр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Фоменко О.Н.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Сюрприз осенней феи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Злобин Матвей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Морозова А.В.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Бабье лето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Калмыкова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Мяконькая Т.А.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Донцова Лада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Ельникова Е.С.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мелодия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Фомин Даниил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Павлова Д.А.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Коренюгина Полина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Калинина Н.Н.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Мудрая сова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Ефимьева Марина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Осокина Т.В.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мелодия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Шаповалова Виктория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Швец И.В.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tabs>
                <w:tab w:val="left" w:pos="2866"/>
              </w:tabs>
              <w:spacing w:line="276" w:lineRule="auto"/>
              <w:ind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фантазия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Токарь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Вестратенко С.В.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Корзина с осенними дарами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Захаров Владимир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Киселева Н.М.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Уходящее лето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01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Шульц Алексей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Сысоева Н.Н.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Подарок воспитателю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Исаева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Куцукова Е.В.</w:t>
            </w:r>
          </w:p>
        </w:tc>
        <w:tc>
          <w:tcPr>
            <w:tcW w:w="2693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фантазия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1179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11796B">
      <w:pPr>
        <w:rPr>
          <w:sz w:val="24"/>
          <w:szCs w:val="24"/>
        </w:rPr>
      </w:pPr>
      <w:r>
        <w:rPr>
          <w:sz w:val="24"/>
          <w:szCs w:val="24"/>
        </w:rPr>
        <w:t>младшая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401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Мацеглова Александра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Кириченко О.А.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Осенние краски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406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Половкова Анна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Андреева Э.А.</w:t>
            </w:r>
          </w:p>
        </w:tc>
        <w:tc>
          <w:tcPr>
            <w:tcW w:w="2126" w:type="dxa"/>
          </w:tcPr>
          <w:p w:rsidR="007A01B2" w:rsidRPr="00180684" w:rsidRDefault="007A01B2" w:rsidP="001E7907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180684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80684">
              <w:rPr>
                <w:sz w:val="24"/>
                <w:szCs w:val="24"/>
                <w:lang w:eastAsia="en-US"/>
              </w:rPr>
              <w:t>бана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55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Крисько Илья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Невмывако Н.А.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Осень глазами художника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413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Куренов Дмитрий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Забабурина Г.В.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Чудо природы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Воронина София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Г.И.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фрегат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Коршунов Андрей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Исакова Н.В.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Очей очарованья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Долбилкина Таисия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Колюжная Н.П.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Яковлева Алина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Г.И.</w:t>
            </w:r>
          </w:p>
        </w:tc>
        <w:tc>
          <w:tcPr>
            <w:tcW w:w="2126" w:type="dxa"/>
          </w:tcPr>
          <w:p w:rsidR="007A01B2" w:rsidRPr="00180684" w:rsidRDefault="007A01B2" w:rsidP="001179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Царица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Янучок Дарья и Мария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Вдохновение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Чернышев Даниил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Арапова Л.С.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Кудрявцев Радион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Морозова Н.Л.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Нумер Александр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Горовова Л.Н.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Ностальгия о лете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Мкртчян Тигран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1-Г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Сушкова Л.В.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Седличенко Ангелина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180684">
              <w:rPr>
                <w:sz w:val="24"/>
                <w:szCs w:val="24"/>
                <w:lang w:eastAsia="en-US"/>
              </w:rPr>
              <w:t>укет</w:t>
            </w:r>
            <w:r>
              <w:rPr>
                <w:sz w:val="24"/>
                <w:szCs w:val="24"/>
                <w:lang w:eastAsia="en-US"/>
              </w:rPr>
              <w:t xml:space="preserve"> роз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Жилина Александра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</w:p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Жилин Сергей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DC4928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928">
              <w:rPr>
                <w:sz w:val="24"/>
                <w:szCs w:val="24"/>
                <w:lang w:eastAsia="en-US"/>
              </w:rPr>
              <w:t>4-А</w:t>
            </w:r>
          </w:p>
          <w:p w:rsidR="007A01B2" w:rsidRPr="00DC4928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928">
              <w:rPr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2127" w:type="dxa"/>
          </w:tcPr>
          <w:p w:rsidR="007A01B2" w:rsidRPr="00DC4928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928">
              <w:rPr>
                <w:sz w:val="24"/>
                <w:szCs w:val="24"/>
                <w:lang w:eastAsia="en-US"/>
              </w:rPr>
              <w:t>Колесникова И.А.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Последний поцелуй лета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Моложаева Анна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Ищенко Маргарита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Настроение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rPr>
          <w:b/>
          <w:bCs/>
          <w:sz w:val="24"/>
          <w:szCs w:val="24"/>
        </w:rPr>
      </w:pPr>
      <w:r w:rsidRPr="00180684">
        <w:rPr>
          <w:sz w:val="24"/>
          <w:szCs w:val="24"/>
        </w:rPr>
        <w:t xml:space="preserve"> средняя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993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8B11C9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Банько Мария и </w:t>
            </w:r>
          </w:p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Никирагина Майя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Балазан Е.В.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Юность и зрелость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Торпуджиян Нелли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Черникова С.А.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Икебана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Шубин Аркадий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Шубина А.С.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Икебана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Чернохлеба Кирилл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Морозова Р.С.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Моргун Сергей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Моргун С.В.</w:t>
            </w:r>
          </w:p>
        </w:tc>
        <w:tc>
          <w:tcPr>
            <w:tcW w:w="2126" w:type="dxa"/>
          </w:tcPr>
          <w:p w:rsidR="007A01B2" w:rsidRPr="00180684" w:rsidRDefault="007A01B2" w:rsidP="00872065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</w:t>
            </w:r>
            <w:r>
              <w:rPr>
                <w:sz w:val="24"/>
                <w:szCs w:val="24"/>
                <w:lang w:eastAsia="en-US"/>
              </w:rPr>
              <w:t>яя</w:t>
            </w:r>
            <w:r w:rsidRPr="00180684">
              <w:rPr>
                <w:sz w:val="24"/>
                <w:szCs w:val="24"/>
                <w:lang w:eastAsia="en-US"/>
              </w:rPr>
              <w:t xml:space="preserve"> фантазия в тыкве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Гудков Кирилл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Морозова Р.С.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Кузнеченкова Ангелина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Власенко Г.И.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tabs>
                <w:tab w:val="left" w:pos="7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Краски осени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Шибаев Даниил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Чужданова Е.Н.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Панно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Зайцева Варвара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5-Г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Запорожец Н.В.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Асфари Нур-Эль Худа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5-Г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Машкина О.Е.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Мнацаканян Галина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Машкина О.Е.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Летнее настроение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3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Янченко Антонина</w:t>
            </w:r>
          </w:p>
        </w:tc>
        <w:tc>
          <w:tcPr>
            <w:tcW w:w="993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Аганова Н.К.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Последний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8B11C9">
      <w:pPr>
        <w:rPr>
          <w:sz w:val="24"/>
          <w:szCs w:val="24"/>
        </w:rPr>
      </w:pPr>
    </w:p>
    <w:p w:rsidR="007A01B2" w:rsidRPr="00180684" w:rsidRDefault="007A01B2" w:rsidP="008B11C9">
      <w:pPr>
        <w:rPr>
          <w:sz w:val="24"/>
          <w:szCs w:val="24"/>
        </w:rPr>
      </w:pPr>
      <w:r>
        <w:rPr>
          <w:sz w:val="24"/>
          <w:szCs w:val="24"/>
        </w:rPr>
        <w:t>старшая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8B11C9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Царевская Екатерина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башмачок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Балазан Е.В.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Обожже</w:t>
            </w:r>
            <w:r w:rsidRPr="00180684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180684">
              <w:rPr>
                <w:sz w:val="24"/>
                <w:szCs w:val="24"/>
                <w:lang w:eastAsia="en-US"/>
              </w:rPr>
              <w:t>ая душа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Харламова Ксения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Левдоне Е.В.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 Днем учителя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Бурка Юлия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Резниченко Софья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Сухоцвет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Селюгина Кристина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Подарю тебе осень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Скогорева Екатерина и Литвинова Екатерина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Цветова Е.Н.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Осеннее солнце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Арутюнова Мария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Павлова И.В.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Здравствуй осень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Портнова Дарья 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11-Б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Шеремет Г.В.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Прелестный осенний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Ширяева Анастасия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Поплавская Н.Б.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4"/>
              </w:numPr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Лебедева Наталья и Гамаюнова Юлия</w:t>
            </w:r>
          </w:p>
        </w:tc>
        <w:tc>
          <w:tcPr>
            <w:tcW w:w="1134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Карпенко Ю.С.</w:t>
            </w:r>
          </w:p>
        </w:tc>
        <w:tc>
          <w:tcPr>
            <w:tcW w:w="2126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4B5CFE" w:rsidRDefault="007A01B2" w:rsidP="00C2686B">
      <w:pPr>
        <w:jc w:val="center"/>
        <w:rPr>
          <w:b/>
          <w:bCs/>
          <w:sz w:val="24"/>
          <w:szCs w:val="24"/>
        </w:rPr>
      </w:pPr>
      <w:r w:rsidRPr="004B5CFE">
        <w:rPr>
          <w:b/>
          <w:bCs/>
          <w:sz w:val="24"/>
          <w:szCs w:val="24"/>
        </w:rPr>
        <w:t>ДОД</w:t>
      </w:r>
    </w:p>
    <w:p w:rsidR="007A01B2" w:rsidRPr="009F5C23" w:rsidRDefault="007A01B2" w:rsidP="004B5CFE">
      <w:pPr>
        <w:rPr>
          <w:sz w:val="24"/>
          <w:szCs w:val="24"/>
        </w:rPr>
      </w:pPr>
      <w:r>
        <w:rPr>
          <w:sz w:val="24"/>
          <w:szCs w:val="24"/>
        </w:rPr>
        <w:t>средня</w:t>
      </w:r>
      <w:r w:rsidRPr="009F5C23">
        <w:rPr>
          <w:sz w:val="24"/>
          <w:szCs w:val="24"/>
        </w:rPr>
        <w:t>я возрастная категория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275"/>
        <w:gridCol w:w="567"/>
        <w:gridCol w:w="1843"/>
        <w:gridCol w:w="2410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Потапова Наталья</w:t>
            </w:r>
          </w:p>
        </w:tc>
        <w:tc>
          <w:tcPr>
            <w:tcW w:w="1275" w:type="dxa"/>
          </w:tcPr>
          <w:p w:rsidR="007A01B2" w:rsidRPr="009F5C23" w:rsidRDefault="007A01B2" w:rsidP="004B5CFE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ЦДЮТиЭ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Дерягина Н.Б.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Дыхание осени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9F5C23" w:rsidRDefault="007A01B2" w:rsidP="004B5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Антонец Екатерина</w:t>
            </w:r>
          </w:p>
        </w:tc>
        <w:tc>
          <w:tcPr>
            <w:tcW w:w="1275" w:type="dxa"/>
          </w:tcPr>
          <w:p w:rsidR="007A01B2" w:rsidRPr="00DB6B9D" w:rsidRDefault="007A01B2" w:rsidP="004B5CF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410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Осенняя фантазия</w:t>
            </w:r>
          </w:p>
        </w:tc>
        <w:tc>
          <w:tcPr>
            <w:tcW w:w="567" w:type="dxa"/>
          </w:tcPr>
          <w:p w:rsidR="007A01B2" w:rsidRPr="009F5C23" w:rsidRDefault="007A01B2" w:rsidP="004B5CF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Pr="004B5CFE" w:rsidRDefault="007A01B2" w:rsidP="00C2686B">
      <w:pPr>
        <w:jc w:val="center"/>
        <w:rPr>
          <w:sz w:val="24"/>
          <w:szCs w:val="24"/>
        </w:rPr>
      </w:pPr>
    </w:p>
    <w:p w:rsidR="007A01B2" w:rsidRPr="008B11C9" w:rsidRDefault="007A01B2" w:rsidP="008B11C9">
      <w:pPr>
        <w:jc w:val="center"/>
        <w:rPr>
          <w:b/>
          <w:bCs/>
          <w:sz w:val="24"/>
          <w:szCs w:val="24"/>
        </w:rPr>
      </w:pPr>
      <w:r w:rsidRPr="008B11C9">
        <w:rPr>
          <w:b/>
          <w:bCs/>
          <w:sz w:val="24"/>
          <w:szCs w:val="24"/>
        </w:rPr>
        <w:t xml:space="preserve">номинация «Дары Донского края» - карвинг </w:t>
      </w: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2410"/>
        <w:gridCol w:w="2410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 (Ф.И.)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Нишкомаев Артем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Нишкомаева Л.Г.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Белокудренко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Слепченко Ж.Г.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Корзина с цветами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Сарибекян Инга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Буртышева Е.С.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Сладкий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Pr="00180684" w:rsidRDefault="007A01B2" w:rsidP="008B11C9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8B11C9">
      <w:pPr>
        <w:rPr>
          <w:sz w:val="24"/>
          <w:szCs w:val="24"/>
        </w:rPr>
      </w:pPr>
      <w:r>
        <w:rPr>
          <w:sz w:val="24"/>
          <w:szCs w:val="24"/>
        </w:rPr>
        <w:t>младшая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992"/>
        <w:gridCol w:w="709"/>
        <w:gridCol w:w="1984"/>
        <w:gridCol w:w="2410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8B11C9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Сарибекян Марина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3-В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Черкес Е.В.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Миллион алых роз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Мартиросян Жанна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Шилова В.В.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Розы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Васильева Ольга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1-Г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Г.И.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Жар-птица в сказочном лесу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Седличенко Екатерина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Овощной букет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Седличенко Екатерина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Сказочный ежик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8B11C9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Занилов Алексей</w:t>
            </w:r>
          </w:p>
        </w:tc>
        <w:tc>
          <w:tcPr>
            <w:tcW w:w="992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1984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Елизарова Л.Б.</w:t>
            </w:r>
          </w:p>
        </w:tc>
        <w:tc>
          <w:tcPr>
            <w:tcW w:w="2410" w:type="dxa"/>
          </w:tcPr>
          <w:p w:rsidR="007A01B2" w:rsidRPr="00180684" w:rsidRDefault="007A01B2" w:rsidP="008B11C9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Сова</w:t>
            </w:r>
          </w:p>
        </w:tc>
        <w:tc>
          <w:tcPr>
            <w:tcW w:w="709" w:type="dxa"/>
          </w:tcPr>
          <w:p w:rsidR="007A01B2" w:rsidRPr="00180684" w:rsidRDefault="007A01B2" w:rsidP="008B11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Вагин Савелий</w:t>
            </w:r>
          </w:p>
        </w:tc>
        <w:tc>
          <w:tcPr>
            <w:tcW w:w="99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Елизарова Л.Б.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Заяц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  <w:r w:rsidRPr="00180684">
        <w:rPr>
          <w:sz w:val="24"/>
          <w:szCs w:val="24"/>
        </w:rPr>
        <w:t xml:space="preserve"> </w:t>
      </w:r>
    </w:p>
    <w:p w:rsidR="007A01B2" w:rsidRPr="008B11C9" w:rsidRDefault="007A01B2" w:rsidP="00C2686B">
      <w:pPr>
        <w:rPr>
          <w:sz w:val="24"/>
          <w:szCs w:val="24"/>
        </w:rPr>
      </w:pPr>
      <w:r w:rsidRPr="00180684">
        <w:rPr>
          <w:sz w:val="24"/>
          <w:szCs w:val="24"/>
        </w:rPr>
        <w:t>средняя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1276"/>
        <w:gridCol w:w="708"/>
        <w:gridCol w:w="1985"/>
        <w:gridCol w:w="2268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Войтенко Екатерина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7-В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Осеннее утро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Гогорян Карина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Павлова И.В.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роза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Черкалина Татьяна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Павлова И.В.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Осьминожки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Ляшенко И.В.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Левдоне Е.В.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Виноградный ежик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Манукян Диана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Колпакова Т.А.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Ягодная лилия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Ерищян Маруал</w:t>
            </w:r>
          </w:p>
        </w:tc>
        <w:tc>
          <w:tcPr>
            <w:tcW w:w="1276" w:type="dxa"/>
          </w:tcPr>
          <w:p w:rsidR="007A01B2" w:rsidRPr="00180684" w:rsidRDefault="007A01B2" w:rsidP="00C2686B">
            <w:pPr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6-Д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Павлова И.В.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Лебеди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jc w:val="center"/>
        <w:rPr>
          <w:sz w:val="24"/>
          <w:szCs w:val="24"/>
        </w:rPr>
      </w:pPr>
    </w:p>
    <w:p w:rsidR="007A01B2" w:rsidRPr="00180684" w:rsidRDefault="007A01B2" w:rsidP="00C2686B">
      <w:pPr>
        <w:jc w:val="center"/>
        <w:rPr>
          <w:sz w:val="24"/>
          <w:szCs w:val="24"/>
        </w:rPr>
      </w:pPr>
      <w:r w:rsidRPr="009555B0">
        <w:rPr>
          <w:b/>
          <w:bCs/>
          <w:sz w:val="24"/>
          <w:szCs w:val="24"/>
        </w:rPr>
        <w:t>номинация «В гостях у сказки»</w:t>
      </w:r>
      <w:r w:rsidRPr="00180684">
        <w:rPr>
          <w:sz w:val="24"/>
          <w:szCs w:val="24"/>
        </w:rPr>
        <w:t xml:space="preserve"> - поделки из овощей и фруктов </w:t>
      </w: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2268"/>
        <w:gridCol w:w="2552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Косарев Егор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Синяговская В.Ю.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Крокодил Гена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Михненко  Евгения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Шмулёва И.Г.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Сказка «мешок яблок»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Шорин Валерий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Иванова В.А.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Веселая семейка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Палиенко Дмитрий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Берзосекова Л.А.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Маша и Медведь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Енацкая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Коваль А.В.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Улитка «Уля»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Default="007A01B2" w:rsidP="00C2686B">
      <w:pPr>
        <w:jc w:val="center"/>
        <w:rPr>
          <w:b/>
          <w:bCs/>
          <w:sz w:val="24"/>
          <w:szCs w:val="24"/>
        </w:rPr>
      </w:pP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 5-7 лет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2268"/>
        <w:gridCol w:w="2552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Смирнова Софья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Анисимова В.Н.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Три медведя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Первиева Анна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Заичко А.Н.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Чиполлино и его кум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Гончаренко Алексей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Шамсиева М.А.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 гостях у Колобка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Пятницына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Деревянченко О.С.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Чудо </w:t>
            </w:r>
            <w:r w:rsidRPr="00180684">
              <w:rPr>
                <w:sz w:val="24"/>
                <w:szCs w:val="24"/>
                <w:lang w:eastAsia="en-US"/>
              </w:rPr>
              <w:t>Юдо рыба-кит»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Бондаренко Марк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Колесникова Г.Н.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Копатыч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Белова Людмила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Головко З.А.</w:t>
            </w:r>
          </w:p>
        </w:tc>
        <w:tc>
          <w:tcPr>
            <w:tcW w:w="2552" w:type="dxa"/>
          </w:tcPr>
          <w:p w:rsidR="007A01B2" w:rsidRPr="00180684" w:rsidRDefault="007A01B2" w:rsidP="00BA2B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180684">
              <w:rPr>
                <w:sz w:val="24"/>
                <w:szCs w:val="24"/>
                <w:lang w:eastAsia="en-US"/>
              </w:rPr>
              <w:t>инка Ненила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Андреева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Бобова А.П.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Веселые смешарики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Осадченко Софья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Осадченко У.Г.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Арбузная фантазия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Токарева Ульяна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Гордеева Н.А.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tabs>
                <w:tab w:val="left" w:pos="2866"/>
              </w:tabs>
              <w:ind w:left="-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день – год кормит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Кашковская Виктория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Чопсиева Х.М.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Жених и невеста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Степанько Никита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Ермолаева О.М.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Осенние мотивы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Протасеня Богдан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Жеронкина Л.И.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Веселый зайчик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0"/>
              </w:numPr>
              <w:spacing w:line="276" w:lineRule="auto"/>
              <w:ind w:right="-1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Земцов Дмитрий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Осокина Т.В.</w:t>
            </w:r>
          </w:p>
        </w:tc>
        <w:tc>
          <w:tcPr>
            <w:tcW w:w="2552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Золушка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C2686B">
      <w:pPr>
        <w:rPr>
          <w:sz w:val="24"/>
          <w:szCs w:val="24"/>
        </w:rPr>
      </w:pPr>
      <w:r w:rsidRPr="00180684">
        <w:rPr>
          <w:sz w:val="24"/>
          <w:szCs w:val="24"/>
        </w:rPr>
        <w:t>младшая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127"/>
        <w:gridCol w:w="2268"/>
        <w:gridCol w:w="567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9555B0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9555B0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9555B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26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180684" w:rsidRDefault="007A01B2" w:rsidP="009555B0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9555B0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Янкин Дмитрий</w:t>
            </w:r>
          </w:p>
        </w:tc>
        <w:tc>
          <w:tcPr>
            <w:tcW w:w="1134" w:type="dxa"/>
          </w:tcPr>
          <w:p w:rsidR="007A01B2" w:rsidRPr="00180684" w:rsidRDefault="007A01B2" w:rsidP="009555B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2-Г</w:t>
            </w:r>
          </w:p>
        </w:tc>
        <w:tc>
          <w:tcPr>
            <w:tcW w:w="2127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Лопатина Е.А.</w:t>
            </w:r>
          </w:p>
        </w:tc>
        <w:tc>
          <w:tcPr>
            <w:tcW w:w="2268" w:type="dxa"/>
          </w:tcPr>
          <w:p w:rsidR="007A01B2" w:rsidRPr="00180684" w:rsidRDefault="007A01B2" w:rsidP="009555B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Поезд из Ромашкино</w:t>
            </w:r>
          </w:p>
        </w:tc>
        <w:tc>
          <w:tcPr>
            <w:tcW w:w="567" w:type="dxa"/>
          </w:tcPr>
          <w:p w:rsidR="007A01B2" w:rsidRPr="00180684" w:rsidRDefault="007A01B2" w:rsidP="009555B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9555B0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Дымченко Софья</w:t>
            </w:r>
          </w:p>
        </w:tc>
        <w:tc>
          <w:tcPr>
            <w:tcW w:w="1134" w:type="dxa"/>
          </w:tcPr>
          <w:p w:rsidR="007A01B2" w:rsidRPr="00180684" w:rsidRDefault="007A01B2" w:rsidP="009555B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2127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Янченкова Н.А.</w:t>
            </w:r>
          </w:p>
        </w:tc>
        <w:tc>
          <w:tcPr>
            <w:tcW w:w="226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Золушка</w:t>
            </w:r>
          </w:p>
        </w:tc>
        <w:tc>
          <w:tcPr>
            <w:tcW w:w="567" w:type="dxa"/>
          </w:tcPr>
          <w:p w:rsidR="007A01B2" w:rsidRPr="00180684" w:rsidRDefault="007A01B2" w:rsidP="009555B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538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9555B0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Мараховец Максим</w:t>
            </w:r>
          </w:p>
        </w:tc>
        <w:tc>
          <w:tcPr>
            <w:tcW w:w="1134" w:type="dxa"/>
          </w:tcPr>
          <w:p w:rsidR="007A01B2" w:rsidRPr="00180684" w:rsidRDefault="007A01B2" w:rsidP="009555B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Шопина С.В.</w:t>
            </w:r>
          </w:p>
        </w:tc>
        <w:tc>
          <w:tcPr>
            <w:tcW w:w="226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Три поросенка</w:t>
            </w:r>
          </w:p>
        </w:tc>
        <w:tc>
          <w:tcPr>
            <w:tcW w:w="567" w:type="dxa"/>
          </w:tcPr>
          <w:p w:rsidR="007A01B2" w:rsidRPr="00180684" w:rsidRDefault="007A01B2" w:rsidP="009555B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9555B0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Хренов Владислав</w:t>
            </w:r>
          </w:p>
        </w:tc>
        <w:tc>
          <w:tcPr>
            <w:tcW w:w="1134" w:type="dxa"/>
          </w:tcPr>
          <w:p w:rsidR="007A01B2" w:rsidRPr="00180684" w:rsidRDefault="007A01B2" w:rsidP="009555B0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Симагина А.Н.</w:t>
            </w:r>
          </w:p>
        </w:tc>
        <w:tc>
          <w:tcPr>
            <w:tcW w:w="2268" w:type="dxa"/>
          </w:tcPr>
          <w:p w:rsidR="007A01B2" w:rsidRPr="00180684" w:rsidRDefault="007A01B2" w:rsidP="009555B0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Клоун</w:t>
            </w:r>
          </w:p>
        </w:tc>
        <w:tc>
          <w:tcPr>
            <w:tcW w:w="567" w:type="dxa"/>
          </w:tcPr>
          <w:p w:rsidR="007A01B2" w:rsidRPr="00180684" w:rsidRDefault="007A01B2" w:rsidP="009555B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Бакуменко Милана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Емельянова С.П.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встрече мечте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Седов Иван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Шопина С.В.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полянке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Буткевич Эмилия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2-Г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Гурова С.А.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Зайчик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Мартынцев Алексей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Чернышова Е.А.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Уютный домик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Габуния Давид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Кириченко О.А.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 мотивам сказки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Безбородов Андрей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Г.И.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Заяц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Владимирова Ангелина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Каламыйцева С.В.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Синьор Тыква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Литвиненко Алина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E12C47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Недомолкина А.А.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Мясников Иван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Субботина В.В.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Карета Золушки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Коморников Никита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Почтарь Л.А.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Сказки Пушкина А.С.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Недосекова Ольга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Карачевцева 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Русская красавица</w:t>
            </w:r>
          </w:p>
        </w:tc>
        <w:tc>
          <w:tcPr>
            <w:tcW w:w="56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rPr>
          <w:b/>
          <w:bCs/>
          <w:sz w:val="24"/>
          <w:szCs w:val="24"/>
        </w:rPr>
      </w:pPr>
      <w:r w:rsidRPr="00180684">
        <w:rPr>
          <w:sz w:val="24"/>
          <w:szCs w:val="24"/>
        </w:rPr>
        <w:t xml:space="preserve"> средняя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83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Вязовецкий Дмитрий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Кузьминская Л.Г.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Овечки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Герасименко Алексей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Кузьминская Л.Г.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Пингвины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Поролов Богдан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Шубина А.С.</w:t>
            </w:r>
          </w:p>
        </w:tc>
        <w:tc>
          <w:tcPr>
            <w:tcW w:w="1985" w:type="dxa"/>
          </w:tcPr>
          <w:p w:rsidR="007A01B2" w:rsidRPr="00180684" w:rsidRDefault="007A01B2" w:rsidP="00872065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180684">
              <w:rPr>
                <w:sz w:val="24"/>
                <w:szCs w:val="24"/>
                <w:lang w:eastAsia="en-US"/>
              </w:rPr>
              <w:t>ревна Лягушка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Молостов Виктор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Моргун С.В.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Запасливый ежик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Еремеев Даниил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Моргун С.В.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До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180684">
              <w:rPr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Ускова Валерия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Шубина А.С.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Фея урожая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Рылова Елена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Карета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9F48D3">
      <w:pPr>
        <w:rPr>
          <w:sz w:val="24"/>
          <w:szCs w:val="24"/>
        </w:rPr>
      </w:pPr>
      <w:r w:rsidRPr="00180684">
        <w:rPr>
          <w:sz w:val="24"/>
          <w:szCs w:val="24"/>
        </w:rPr>
        <w:t>старшая возрастная категория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Селюгина Кристина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Бютикова О.А.</w:t>
            </w:r>
          </w:p>
        </w:tc>
        <w:tc>
          <w:tcPr>
            <w:tcW w:w="1985" w:type="dxa"/>
          </w:tcPr>
          <w:p w:rsidR="007A01B2" w:rsidRPr="00180684" w:rsidRDefault="007A01B2" w:rsidP="009F48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Возращение блудного попугая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Коновалова Н.Ф.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Верные друзья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Лещинская Алиса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Марущенко Н.Н.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Полудница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Pr="00E2196C" w:rsidRDefault="007A01B2" w:rsidP="00C2686B">
      <w:pPr>
        <w:jc w:val="center"/>
        <w:rPr>
          <w:b/>
          <w:bCs/>
          <w:sz w:val="24"/>
          <w:szCs w:val="24"/>
        </w:rPr>
      </w:pPr>
      <w:r w:rsidRPr="00E2196C">
        <w:rPr>
          <w:b/>
          <w:bCs/>
          <w:sz w:val="24"/>
          <w:szCs w:val="24"/>
        </w:rPr>
        <w:t>ДОД</w:t>
      </w:r>
    </w:p>
    <w:p w:rsidR="007A01B2" w:rsidRPr="009F5C23" w:rsidRDefault="007A01B2" w:rsidP="00E2196C">
      <w:pPr>
        <w:rPr>
          <w:sz w:val="24"/>
          <w:szCs w:val="24"/>
        </w:rPr>
      </w:pPr>
      <w:r w:rsidRPr="009F5C23">
        <w:rPr>
          <w:sz w:val="24"/>
          <w:szCs w:val="24"/>
        </w:rPr>
        <w:t>младшая возрастная категория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567"/>
        <w:gridCol w:w="1701"/>
        <w:gridCol w:w="2552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Климахина Елена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Котикова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Петрушка-скоморох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Евсеева Анастасия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Свириденко Н.В.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Чиполлино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538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Плужников Владислав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Дьяченко Г.Н.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Привет из прошлого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Зенкова Дарья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Котикова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Жизнерадостный кабачок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C2686B">
      <w:pPr>
        <w:jc w:val="center"/>
        <w:rPr>
          <w:sz w:val="24"/>
          <w:szCs w:val="24"/>
        </w:rPr>
      </w:pPr>
    </w:p>
    <w:p w:rsidR="007A01B2" w:rsidRPr="00180684" w:rsidRDefault="007A01B2" w:rsidP="00C2686B">
      <w:pPr>
        <w:jc w:val="center"/>
        <w:rPr>
          <w:sz w:val="24"/>
          <w:szCs w:val="24"/>
        </w:rPr>
      </w:pPr>
      <w:r w:rsidRPr="009F48D3">
        <w:rPr>
          <w:b/>
          <w:bCs/>
          <w:sz w:val="24"/>
          <w:szCs w:val="24"/>
        </w:rPr>
        <w:t>номинация «Чудеса природы»</w:t>
      </w:r>
      <w:r w:rsidRPr="00180684">
        <w:rPr>
          <w:sz w:val="24"/>
          <w:szCs w:val="24"/>
        </w:rPr>
        <w:t xml:space="preserve"> - поделки из природного материала</w:t>
      </w:r>
    </w:p>
    <w:p w:rsidR="007A01B2" w:rsidRPr="00180684" w:rsidRDefault="007A01B2" w:rsidP="009F48D3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 xml:space="preserve">МБДОУ Д/С 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7"/>
        <w:gridCol w:w="1134"/>
        <w:gridCol w:w="2268"/>
        <w:gridCol w:w="2410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Санникова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Мазур Н.С.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Лесная опушка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Ивошина Арина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Сорока С.Н.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Грибочки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Лихачев Денис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Недвига Г.А.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Ежиная семейка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Крылова Алина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Пуковская Е.П.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Запасливый ежик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Трапезникова Виктория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Алексеенко М.И.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Заботливая мама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Грабовский Данил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Ермолаева О.М.</w:t>
            </w:r>
          </w:p>
        </w:tc>
        <w:tc>
          <w:tcPr>
            <w:tcW w:w="2410" w:type="dxa"/>
          </w:tcPr>
          <w:p w:rsidR="007A01B2" w:rsidRPr="00180684" w:rsidRDefault="007A01B2" w:rsidP="008720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Домик </w:t>
            </w:r>
            <w:r>
              <w:rPr>
                <w:sz w:val="24"/>
                <w:szCs w:val="24"/>
                <w:lang w:eastAsia="en-US"/>
              </w:rPr>
              <w:t>Л</w:t>
            </w:r>
            <w:r w:rsidRPr="00180684">
              <w:rPr>
                <w:sz w:val="24"/>
                <w:szCs w:val="24"/>
                <w:lang w:eastAsia="en-US"/>
              </w:rPr>
              <w:t>есовика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Павленко Артем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Филатова О.В.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Лесная полянка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Коренюгина Полина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Калинина Н.Н.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Мудрая сова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Коротеева Маргарита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Солмашова М.Ю.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квартет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Миюсова Ангелина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Гудкова Л.П.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Волшебная полянка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Коломейцев Дмитрий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Титаренко Е.В.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Встреча друзей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Владимирская Маргарита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Черникова А.И.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опушке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Мирошниченко Мирон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Потурнак Е.М.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лугу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9F48D3">
      <w:pPr>
        <w:jc w:val="center"/>
        <w:rPr>
          <w:b/>
          <w:bCs/>
          <w:sz w:val="24"/>
          <w:szCs w:val="24"/>
        </w:rPr>
      </w:pPr>
    </w:p>
    <w:p w:rsidR="007A01B2" w:rsidRPr="00180684" w:rsidRDefault="007A01B2" w:rsidP="009F48D3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 5-7 лет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7"/>
        <w:gridCol w:w="1134"/>
        <w:gridCol w:w="2268"/>
        <w:gridCol w:w="2410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Гончаров Данил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Степанцова А.Н.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Лесной урок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Коренский Артем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Кравченко И.А.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берегу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Касумов Амир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Кирсанова М.Н.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Путешествие в осень 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Никонова Ева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Мамаева Д.С.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Избушка на курьих ножках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Горбунова Софья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Осокина Т.В.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Пришла осенняя пора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Кузнецова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Сылкина Л.А.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Петушок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Михальчук Денис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Фоменко О.Н.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Осеннее настроение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Татаркин Павел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Бакулина Е.А.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Вкусные иголки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Нарушевич Дмитрий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Ермолаева О.М.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Лесная избушка для медведя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Куприянова Ксения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Жеронкина Л.И.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Погребняк Виктория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Потапова Л.В.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Волшебные цветы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Понежин Богдан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Жукоцкая Н.В.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Осеннее изобилие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right="-108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Садченко Ярослав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Мяконькая Т.А.</w:t>
            </w:r>
          </w:p>
        </w:tc>
        <w:tc>
          <w:tcPr>
            <w:tcW w:w="241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Лейка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A85317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C2686B">
      <w:pPr>
        <w:rPr>
          <w:sz w:val="24"/>
          <w:szCs w:val="24"/>
        </w:rPr>
      </w:pPr>
      <w:r w:rsidRPr="00180684">
        <w:rPr>
          <w:sz w:val="24"/>
          <w:szCs w:val="24"/>
        </w:rPr>
        <w:t xml:space="preserve">младшая возрастная категория </w:t>
      </w:r>
      <w:r w:rsidRPr="00180684">
        <w:rPr>
          <w:b/>
          <w:bCs/>
          <w:sz w:val="24"/>
          <w:szCs w:val="24"/>
        </w:rPr>
        <w:t>1-2 классы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39"/>
        <w:gridCol w:w="2693"/>
        <w:gridCol w:w="1133"/>
        <w:gridCol w:w="708"/>
        <w:gridCol w:w="2126"/>
        <w:gridCol w:w="2125"/>
        <w:gridCol w:w="709"/>
      </w:tblGrid>
      <w:tr w:rsidR="007A01B2" w:rsidRPr="00180684">
        <w:trPr>
          <w:trHeight w:val="659"/>
        </w:trPr>
        <w:tc>
          <w:tcPr>
            <w:tcW w:w="540" w:type="dxa"/>
            <w:gridSpan w:val="2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  <w:gridSpan w:val="2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Янучок Мария и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Донская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  <w:gridSpan w:val="2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 w:hanging="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Сотникова Маргарита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Самохвалова Н.В.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 костра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538"/>
        </w:trPr>
        <w:tc>
          <w:tcPr>
            <w:tcW w:w="540" w:type="dxa"/>
            <w:gridSpan w:val="2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Каменева Елизавета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Чудесное дерево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  <w:gridSpan w:val="2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Давтян Вероника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Сказочный лес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Пироваров Олег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Андреева Э.А.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Лесной Драка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Волошина Алена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Дьяченко О.Ю.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Дом в лесу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Артеменко Константин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Чернышова Е.А.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Дружная семья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Шварц Мария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Чеснокова О.И.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Девочка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Столярова Софья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Шопина С.В.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Букет из кукурузных листьев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Скрынникова Лидия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Логвиненко А.Ф.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 гостях у сказки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Кравченко Михаил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2-Г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Гурова С.А.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Донской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Пугаченко Максим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Михайлова О.В.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Осень за окном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Крошнев Кирилл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1-Д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Герасимова О.А.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Ветки вишни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Фукс Никита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1-Г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Ефимова Е.В.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Жар-птица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gridBefore w:val="1"/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 w:right="-108" w:firstLine="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Желтунов Никита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2126" w:type="dxa"/>
          </w:tcPr>
          <w:p w:rsidR="007A01B2" w:rsidRPr="00180684" w:rsidRDefault="007A01B2" w:rsidP="000F026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Деревушка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0F026A">
      <w:pPr>
        <w:rPr>
          <w:sz w:val="24"/>
          <w:szCs w:val="24"/>
        </w:rPr>
      </w:pPr>
      <w:r w:rsidRPr="00180684">
        <w:rPr>
          <w:sz w:val="24"/>
          <w:szCs w:val="24"/>
        </w:rPr>
        <w:t xml:space="preserve">младшая возрастная категория </w:t>
      </w:r>
      <w:r w:rsidRPr="00180684">
        <w:rPr>
          <w:b/>
          <w:bCs/>
          <w:sz w:val="24"/>
          <w:szCs w:val="24"/>
        </w:rPr>
        <w:t>3-4 классы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Соколова Яна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Перетягина Н.И.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Маша и Медведь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Семененко Екатерина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Усолцева В.В.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Дыхание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227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Шварцбург Александр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Жмыхова Г.М.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Хозяин леса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Луковникова Юлия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Захарова Н.Д.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Дворик 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Губанова Мария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Герасимова О.А.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Кильдишев Артём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3-Г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Косенко И.В.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Птица счастья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261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Сагродян Кристина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Перетягина Н.И.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Птица счастья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Волкова Дарья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Почтарь Л.А.</w:t>
            </w:r>
          </w:p>
        </w:tc>
        <w:tc>
          <w:tcPr>
            <w:tcW w:w="1985" w:type="dxa"/>
          </w:tcPr>
          <w:p w:rsidR="007A01B2" w:rsidRPr="00180684" w:rsidRDefault="007A01B2" w:rsidP="00851A86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Моя любимая сказка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Тавитова Карина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Карпушина Л.А.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Лебедушка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Щепелев Виталий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Забабурина Г.В.</w:t>
            </w:r>
          </w:p>
        </w:tc>
        <w:tc>
          <w:tcPr>
            <w:tcW w:w="1985" w:type="dxa"/>
          </w:tcPr>
          <w:p w:rsidR="007A01B2" w:rsidRPr="00180684" w:rsidRDefault="007A01B2" w:rsidP="00851A86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Гена и Чебурашка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Степаненко Евгения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Руденко М.В.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Венок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  <w:r w:rsidRPr="00180684">
        <w:rPr>
          <w:sz w:val="24"/>
          <w:szCs w:val="24"/>
        </w:rPr>
        <w:t xml:space="preserve"> </w:t>
      </w:r>
    </w:p>
    <w:p w:rsidR="007A01B2" w:rsidRPr="00180684" w:rsidRDefault="007A01B2" w:rsidP="00C2686B">
      <w:pPr>
        <w:rPr>
          <w:b/>
          <w:bCs/>
          <w:sz w:val="24"/>
          <w:szCs w:val="24"/>
        </w:rPr>
      </w:pPr>
      <w:r w:rsidRPr="00180684">
        <w:rPr>
          <w:sz w:val="24"/>
          <w:szCs w:val="24"/>
        </w:rPr>
        <w:t>средняя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83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A01B2" w:rsidRPr="00180684" w:rsidRDefault="007A01B2" w:rsidP="00C2686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Сосина Мария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Мамонова С.И.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Воробьиная забота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Быкадорова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Кузьминская Л.Г.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Край родной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Коленкина Виктория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5-Г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Машкина О.Е.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Ёж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5-Г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Запорожец Н.В.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Сова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Кузнеченкова Ангелина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Власенко Г.И.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Барон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Потурнак Никита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Литвинова С.Л.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Мудрая сова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Кубник Руслан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Кузнецова Н.И.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Избушка лесника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Дмитрова Екатерина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Чужданова Е.Н.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Домик в лесу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Филева Татьяна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Ткаченко Т.А.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Анютины глазки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Узбекова Екатерина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Андреева Э.А.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букет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Лебедева Регина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Мамонова С.И.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Умный филин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5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Чирва Вадим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вилла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rPr>
          <w:sz w:val="24"/>
          <w:szCs w:val="24"/>
        </w:rPr>
      </w:pPr>
      <w:r w:rsidRPr="00180684">
        <w:rPr>
          <w:sz w:val="24"/>
          <w:szCs w:val="24"/>
        </w:rPr>
        <w:t>старшая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Балазан Е.В.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Бабье лето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101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Габункина Ирина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Сеньковская Г.Н.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Бобухин Сергей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Колпакова Т.А.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Останки шхуны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A85317">
      <w:pPr>
        <w:jc w:val="center"/>
        <w:rPr>
          <w:b/>
          <w:bCs/>
          <w:sz w:val="24"/>
          <w:szCs w:val="24"/>
        </w:rPr>
      </w:pPr>
      <w:r w:rsidRPr="00E2196C">
        <w:rPr>
          <w:b/>
          <w:bCs/>
          <w:sz w:val="24"/>
          <w:szCs w:val="24"/>
        </w:rPr>
        <w:t>ДОД</w:t>
      </w:r>
    </w:p>
    <w:p w:rsidR="007A01B2" w:rsidRPr="009F5C23" w:rsidRDefault="007A01B2" w:rsidP="00E2196C">
      <w:pPr>
        <w:rPr>
          <w:sz w:val="24"/>
          <w:szCs w:val="24"/>
        </w:rPr>
      </w:pPr>
      <w:r w:rsidRPr="009F5C23">
        <w:rPr>
          <w:sz w:val="24"/>
          <w:szCs w:val="24"/>
        </w:rPr>
        <w:t>младшая возрастная категория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567"/>
        <w:gridCol w:w="1843"/>
        <w:gridCol w:w="2410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6C2D3A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6C2D3A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Апостолов Дмитрий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Зинович Е.Ф.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Чудеса природы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Янучок Дарья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Погорелов В.М.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Заботливое семейство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538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Царькова Анастасия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ЦДЮТиЭ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Дерягина Н.Б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Корзина 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Янучок Мария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Погорелов В.М.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Казачка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Вышлова Кристина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Зинович Е.Ф.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Мой друг Татошка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Сендецкая Анастасия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Пащенко Т.Ф.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Сова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Зубков Ярослав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Зинович Е.Ф.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Осенний сад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Рущенко Егор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Погорелов В.М.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Шляпа художника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Госпадинко Александра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Богданова А.Б.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Синяя птица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Паршикова Анастасия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Зинович Е.Ф.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Осенние хлопоты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ind w:right="-108" w:firstLine="34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Белова Мария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Гарматина Е.А.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Три поросенка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E2196C">
      <w:pPr>
        <w:rPr>
          <w:sz w:val="24"/>
          <w:szCs w:val="24"/>
        </w:rPr>
      </w:pPr>
    </w:p>
    <w:p w:rsidR="007A01B2" w:rsidRDefault="007A01B2" w:rsidP="00E2196C">
      <w:pPr>
        <w:rPr>
          <w:sz w:val="24"/>
          <w:szCs w:val="24"/>
        </w:rPr>
      </w:pPr>
      <w:r w:rsidRPr="009F5C23">
        <w:rPr>
          <w:sz w:val="24"/>
          <w:szCs w:val="24"/>
        </w:rPr>
        <w:t xml:space="preserve"> </w:t>
      </w:r>
    </w:p>
    <w:p w:rsidR="007A01B2" w:rsidRPr="009F5C23" w:rsidRDefault="007A01B2" w:rsidP="00E2196C">
      <w:pPr>
        <w:rPr>
          <w:b/>
          <w:bCs/>
          <w:sz w:val="24"/>
          <w:szCs w:val="24"/>
        </w:rPr>
      </w:pPr>
      <w:r w:rsidRPr="009F5C23">
        <w:rPr>
          <w:sz w:val="24"/>
          <w:szCs w:val="24"/>
        </w:rPr>
        <w:t>средняя возрастная категория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567"/>
        <w:gridCol w:w="1843"/>
        <w:gridCol w:w="2410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Царькова Ксения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ЦДЮТиЭ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Дерягина Н.Б.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Птица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426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Богданова А.Б.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Анютины глазки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Куликов В.А.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Плетень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Гарганова Ангелиина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Мазнова Е.В.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Осенняя фантазия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Шустов Даниил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Гарматина Е.А.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Чудеса природы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Симчук Антонина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rPr>
                <w:sz w:val="24"/>
                <w:szCs w:val="24"/>
              </w:rPr>
            </w:pPr>
            <w:r w:rsidRPr="009F5C23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Гарматина Е.А.</w:t>
            </w:r>
          </w:p>
        </w:tc>
        <w:tc>
          <w:tcPr>
            <w:tcW w:w="241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Фантазия  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5C2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E2196C" w:rsidRDefault="007A01B2" w:rsidP="00C2686B">
      <w:pPr>
        <w:jc w:val="center"/>
        <w:rPr>
          <w:b/>
          <w:bCs/>
          <w:sz w:val="24"/>
          <w:szCs w:val="24"/>
        </w:rPr>
      </w:pPr>
    </w:p>
    <w:p w:rsidR="007A01B2" w:rsidRPr="00851A86" w:rsidRDefault="007A01B2" w:rsidP="00C2686B">
      <w:pPr>
        <w:jc w:val="center"/>
        <w:rPr>
          <w:b/>
          <w:bCs/>
          <w:sz w:val="24"/>
          <w:szCs w:val="24"/>
        </w:rPr>
      </w:pPr>
      <w:r w:rsidRPr="00851A86">
        <w:rPr>
          <w:b/>
          <w:bCs/>
          <w:sz w:val="24"/>
          <w:szCs w:val="24"/>
        </w:rPr>
        <w:t>номинация «Чудеса природы»</w:t>
      </w:r>
      <w:r w:rsidRPr="00180684">
        <w:rPr>
          <w:sz w:val="24"/>
          <w:szCs w:val="24"/>
        </w:rPr>
        <w:t xml:space="preserve"> - поделки из природного материала </w:t>
      </w:r>
      <w:r w:rsidRPr="00851A86">
        <w:rPr>
          <w:b/>
          <w:bCs/>
          <w:sz w:val="24"/>
          <w:szCs w:val="24"/>
        </w:rPr>
        <w:t>(из семян)</w:t>
      </w:r>
    </w:p>
    <w:p w:rsidR="007A01B2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</w:p>
    <w:p w:rsidR="007A01B2" w:rsidRPr="00180684" w:rsidRDefault="007A01B2" w:rsidP="00851A86">
      <w:pPr>
        <w:rPr>
          <w:sz w:val="24"/>
          <w:szCs w:val="24"/>
        </w:rPr>
      </w:pPr>
      <w:r w:rsidRPr="00180684">
        <w:rPr>
          <w:sz w:val="24"/>
          <w:szCs w:val="24"/>
        </w:rPr>
        <w:t>младшая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127"/>
        <w:gridCol w:w="2126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Лукьянов Илья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Сапунова Г.А.</w:t>
            </w:r>
          </w:p>
        </w:tc>
        <w:tc>
          <w:tcPr>
            <w:tcW w:w="2126" w:type="dxa"/>
          </w:tcPr>
          <w:p w:rsidR="007A01B2" w:rsidRPr="00180684" w:rsidRDefault="007A01B2" w:rsidP="00851A86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Мащенко Анна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Придатько Г.С.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Журавль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262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Полянцева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Сидина Е.А.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Аист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Силакова Валерия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3-В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Ковалева С.В.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Аист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Цкоев Владислав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Богданова А.Ю.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Какимов Руслан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Крош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Китаев Максим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Самохвалова Н.В.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Розы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Мавдрикова Марго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212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Самохвалова Н.В.</w:t>
            </w:r>
          </w:p>
        </w:tc>
        <w:tc>
          <w:tcPr>
            <w:tcW w:w="2126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Скоро зима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rPr>
          <w:b/>
          <w:bCs/>
          <w:sz w:val="24"/>
          <w:szCs w:val="24"/>
        </w:rPr>
      </w:pPr>
      <w:r w:rsidRPr="00180684">
        <w:rPr>
          <w:sz w:val="24"/>
          <w:szCs w:val="24"/>
        </w:rPr>
        <w:t>средняя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180684" w:rsidRDefault="007A01B2" w:rsidP="00D17347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D17347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D17347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279"/>
        </w:trPr>
        <w:tc>
          <w:tcPr>
            <w:tcW w:w="540" w:type="dxa"/>
          </w:tcPr>
          <w:p w:rsidR="007A01B2" w:rsidRPr="00D17347" w:rsidRDefault="007A01B2" w:rsidP="00B7501A">
            <w:pPr>
              <w:pStyle w:val="ListParagraph"/>
              <w:numPr>
                <w:ilvl w:val="0"/>
                <w:numId w:val="28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D17347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Иванова Диана</w:t>
            </w:r>
          </w:p>
        </w:tc>
        <w:tc>
          <w:tcPr>
            <w:tcW w:w="1134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D17347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Мамонова С.И.</w:t>
            </w:r>
          </w:p>
        </w:tc>
        <w:tc>
          <w:tcPr>
            <w:tcW w:w="1985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Милашка</w:t>
            </w:r>
          </w:p>
        </w:tc>
        <w:tc>
          <w:tcPr>
            <w:tcW w:w="709" w:type="dxa"/>
          </w:tcPr>
          <w:p w:rsidR="007A01B2" w:rsidRPr="00180684" w:rsidRDefault="007A01B2" w:rsidP="00D173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426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8"/>
              </w:numPr>
              <w:ind w:left="0" w:right="-108" w:firstLine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D17347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Алферова Виктория</w:t>
            </w:r>
          </w:p>
        </w:tc>
        <w:tc>
          <w:tcPr>
            <w:tcW w:w="1134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Балазан Е.В.</w:t>
            </w:r>
          </w:p>
        </w:tc>
        <w:tc>
          <w:tcPr>
            <w:tcW w:w="1985" w:type="dxa"/>
          </w:tcPr>
          <w:p w:rsidR="007A01B2" w:rsidRPr="00180684" w:rsidRDefault="007A01B2" w:rsidP="00032AF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Осеннее настроение </w:t>
            </w:r>
          </w:p>
        </w:tc>
        <w:tc>
          <w:tcPr>
            <w:tcW w:w="709" w:type="dxa"/>
          </w:tcPr>
          <w:p w:rsidR="007A01B2" w:rsidRPr="00180684" w:rsidRDefault="007A01B2" w:rsidP="00D173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8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D17347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Дьяченко Полина</w:t>
            </w:r>
          </w:p>
        </w:tc>
        <w:tc>
          <w:tcPr>
            <w:tcW w:w="1134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D17347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1985" w:type="dxa"/>
          </w:tcPr>
          <w:p w:rsidR="007A01B2" w:rsidRPr="00180684" w:rsidRDefault="007A01B2" w:rsidP="00032AF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Съедобная картинка</w:t>
            </w:r>
          </w:p>
        </w:tc>
        <w:tc>
          <w:tcPr>
            <w:tcW w:w="709" w:type="dxa"/>
          </w:tcPr>
          <w:p w:rsidR="007A01B2" w:rsidRPr="00180684" w:rsidRDefault="007A01B2" w:rsidP="00D173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D17347">
      <w:pPr>
        <w:rPr>
          <w:sz w:val="24"/>
          <w:szCs w:val="24"/>
        </w:rPr>
      </w:pPr>
      <w:r w:rsidRPr="00180684">
        <w:rPr>
          <w:sz w:val="24"/>
          <w:szCs w:val="24"/>
        </w:rPr>
        <w:t>старшая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29"/>
              </w:numPr>
              <w:spacing w:line="276" w:lineRule="auto"/>
              <w:ind w:right="-108" w:hanging="7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Тененгольц Людмила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Ткаченко Г.И.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Хохлома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7A01B2" w:rsidRPr="00180684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jc w:val="center"/>
        <w:rPr>
          <w:sz w:val="24"/>
          <w:szCs w:val="24"/>
        </w:rPr>
      </w:pPr>
      <w:r w:rsidRPr="00D17347">
        <w:rPr>
          <w:b/>
          <w:bCs/>
          <w:sz w:val="24"/>
          <w:szCs w:val="24"/>
        </w:rPr>
        <w:t>номинация «Тайны природы»</w:t>
      </w:r>
      <w:r w:rsidRPr="00180684">
        <w:rPr>
          <w:sz w:val="24"/>
          <w:szCs w:val="24"/>
        </w:rPr>
        <w:t xml:space="preserve"> - конкурс фотографий </w:t>
      </w:r>
    </w:p>
    <w:p w:rsidR="007A01B2" w:rsidRPr="00180684" w:rsidRDefault="007A01B2" w:rsidP="00C2686B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МБДОУ Д/С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1984"/>
        <w:gridCol w:w="2977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МБДОУ</w:t>
            </w:r>
          </w:p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д/с №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Куренова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Ковалёва Н.И.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 другом на прогулке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Федорин Илья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Доркичева Т.В.</w:t>
            </w:r>
          </w:p>
        </w:tc>
        <w:tc>
          <w:tcPr>
            <w:tcW w:w="2977" w:type="dxa"/>
          </w:tcPr>
          <w:p w:rsidR="007A01B2" w:rsidRPr="00180684" w:rsidRDefault="007A01B2" w:rsidP="005E138A">
            <w:pPr>
              <w:ind w:right="-108" w:hanging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багрянец и золото одетые леса…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Шульц Алексей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Склярова В.Д.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Вот какая осень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Эккерт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Широкова В.А.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берегу Северского донца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Куприк Надежда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Мяконькая Т.А.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Красоты х.Пухляковки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Языменко Полина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Языменко М.В.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Золотой листочек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Захарова Ксения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Мамонова М.В.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 вы меня видите?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Волкова Карина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Гордеева Н.А.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Здесь кисти сочные как яхонты горят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Морозов Януш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В.Н.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Всплеск эмоций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Хмельниченко Егор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Титаренко Е.В.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tabs>
                <w:tab w:val="left" w:pos="2866"/>
              </w:tabs>
              <w:ind w:hanging="111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Букет для мамы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Фирстова София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Ельникова Е.С.</w:t>
            </w:r>
          </w:p>
        </w:tc>
        <w:tc>
          <w:tcPr>
            <w:tcW w:w="2977" w:type="dxa"/>
          </w:tcPr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 я шла-шла и листок нашла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0"/>
              </w:numPr>
              <w:ind w:left="716" w:right="-108" w:hanging="7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Феделеш Иван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8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Иванкова М.Л.</w:t>
            </w:r>
          </w:p>
        </w:tc>
        <w:tc>
          <w:tcPr>
            <w:tcW w:w="2977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 грибы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FF7AD3">
      <w:pPr>
        <w:jc w:val="center"/>
        <w:rPr>
          <w:b/>
          <w:bCs/>
          <w:sz w:val="24"/>
          <w:szCs w:val="24"/>
        </w:rPr>
      </w:pPr>
      <w:r w:rsidRPr="00180684">
        <w:rPr>
          <w:b/>
          <w:bCs/>
          <w:sz w:val="24"/>
          <w:szCs w:val="24"/>
        </w:rPr>
        <w:t>МБОУ СОШ</w:t>
      </w:r>
    </w:p>
    <w:p w:rsidR="007A01B2" w:rsidRPr="00180684" w:rsidRDefault="007A01B2" w:rsidP="00BE4DBA">
      <w:pPr>
        <w:rPr>
          <w:sz w:val="24"/>
          <w:szCs w:val="24"/>
        </w:rPr>
      </w:pPr>
      <w:r>
        <w:rPr>
          <w:sz w:val="24"/>
          <w:szCs w:val="24"/>
        </w:rPr>
        <w:t>младшая возрастная категории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BE4DBA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Сонин Владислав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2-Г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Гурова С.А.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берегу Дона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Ищенко Маргарита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Скромное обаяние айвы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538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Чумбаров Александр и Бажина Мария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Типтева Т.Н.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Осень на Дону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Янучок Дарья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ind w:firstLine="34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Бабков Тимофей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1-В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Елизарова А.Б.</w:t>
            </w:r>
          </w:p>
        </w:tc>
        <w:tc>
          <w:tcPr>
            <w:tcW w:w="1985" w:type="dxa"/>
          </w:tcPr>
          <w:p w:rsidR="007A01B2" w:rsidRPr="00180684" w:rsidRDefault="007A01B2" w:rsidP="006E3F68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Сладкий сентябрь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Комаргинст Дарья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Трофимова С.С.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Стец Екатерина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Глуходедова О.А.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Закат на Дону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Янучок Мария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2-В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Андрейко Ян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Сорокина О.В.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Путрин Илья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Ершова И.А.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Шиповник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Черкасова Злата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1-Г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Козлова Г.И.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Усадьба на Дону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Козьмин Кирилл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Лопатина Н.В.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Лакомство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Бушнова Анастасия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Бардакова И.А.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Красавица осень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BE4DBA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Савченко Максим</w:t>
            </w:r>
          </w:p>
        </w:tc>
        <w:tc>
          <w:tcPr>
            <w:tcW w:w="1134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2268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Субботина Л.В.</w:t>
            </w:r>
          </w:p>
        </w:tc>
        <w:tc>
          <w:tcPr>
            <w:tcW w:w="1985" w:type="dxa"/>
          </w:tcPr>
          <w:p w:rsidR="007A01B2" w:rsidRPr="00180684" w:rsidRDefault="007A01B2" w:rsidP="00BE4D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 в осени первоначальной</w:t>
            </w:r>
          </w:p>
        </w:tc>
        <w:tc>
          <w:tcPr>
            <w:tcW w:w="709" w:type="dxa"/>
          </w:tcPr>
          <w:p w:rsidR="007A01B2" w:rsidRPr="00180684" w:rsidRDefault="007A01B2" w:rsidP="00BE4D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C2686B">
      <w:pPr>
        <w:rPr>
          <w:sz w:val="24"/>
          <w:szCs w:val="24"/>
        </w:rPr>
      </w:pPr>
    </w:p>
    <w:p w:rsidR="007A01B2" w:rsidRPr="00180684" w:rsidRDefault="007A01B2" w:rsidP="00C2686B">
      <w:pPr>
        <w:rPr>
          <w:b/>
          <w:bCs/>
          <w:sz w:val="24"/>
          <w:szCs w:val="24"/>
        </w:rPr>
      </w:pPr>
      <w:r w:rsidRPr="00180684">
        <w:rPr>
          <w:sz w:val="24"/>
          <w:szCs w:val="24"/>
        </w:rPr>
        <w:t xml:space="preserve"> средняя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5128E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A01B2" w:rsidRPr="00180684" w:rsidRDefault="007A01B2" w:rsidP="00C2686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Минькова Наталья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Вартабедьян В.Б.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Александровский парк</w:t>
            </w:r>
          </w:p>
        </w:tc>
        <w:tc>
          <w:tcPr>
            <w:tcW w:w="709" w:type="dxa"/>
          </w:tcPr>
          <w:p w:rsidR="007A01B2" w:rsidRPr="00180684" w:rsidRDefault="007A01B2" w:rsidP="005128E6">
            <w:pPr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Попов Владислав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Лазаренко И.В.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Донские просторы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Фомина Полина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Марущенко Н.Н.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Водная жемчужина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Полякова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Рыжкина А.М.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Рябинушка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Конашук Владислав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Запорожец Н.В.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Осенняя пора очей очарованье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Шибаев Даниил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Чужданова Е.Н.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Шубин Аркадий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Шубина А.С.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Радуга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 Денис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Колпакова Т.А.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Как у нас на тихом Дону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165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2"/>
              </w:numPr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Дацкая Ирина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7-Б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Литвинова С.Л.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Чудо-рыба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Pr="00180684" w:rsidRDefault="007A01B2" w:rsidP="006E3F68">
      <w:pPr>
        <w:rPr>
          <w:sz w:val="24"/>
          <w:szCs w:val="24"/>
        </w:rPr>
      </w:pPr>
      <w:r w:rsidRPr="00180684">
        <w:rPr>
          <w:sz w:val="24"/>
          <w:szCs w:val="24"/>
        </w:rPr>
        <w:t>старшая возрастная категория</w:t>
      </w:r>
    </w:p>
    <w:tbl>
      <w:tblPr>
        <w:tblW w:w="10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134"/>
        <w:gridCol w:w="708"/>
        <w:gridCol w:w="2268"/>
        <w:gridCol w:w="1985"/>
        <w:gridCol w:w="709"/>
      </w:tblGrid>
      <w:tr w:rsidR="007A01B2" w:rsidRPr="00180684">
        <w:trPr>
          <w:trHeight w:val="659"/>
        </w:trPr>
        <w:tc>
          <w:tcPr>
            <w:tcW w:w="540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№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180684" w:rsidRDefault="007A01B2" w:rsidP="00C2686B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180684" w:rsidRDefault="007A01B2" w:rsidP="00C2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spacing w:line="276" w:lineRule="auto"/>
              <w:ind w:right="-5" w:hanging="69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180684">
        <w:trPr>
          <w:trHeight w:val="30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Чмелева Екатерина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Цветова Е.Н.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Осенний день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Лемешко Мария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Донской пейзаж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Черепкова Галина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Карпенко Ю.С.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Сплав по реке Сухой Донец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Слесарев Иван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Слесарева Е.В.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На просторах Донского края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Тененгольц Людмила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Баштанник Н.Е.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Кто сказал, что я не местный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Плужникова Дарья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Бабенко Т.Н.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Попова Алина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Цветова Е.Н.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Татаренко Владислав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Ковалева Т.В.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Запасы на зиму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Потехина Ксения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Воробьева Н.И.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Донской край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Дейнека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10-Б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Филиппова О.Ю.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Урожай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180684">
        <w:trPr>
          <w:trHeight w:val="329"/>
        </w:trPr>
        <w:tc>
          <w:tcPr>
            <w:tcW w:w="540" w:type="dxa"/>
          </w:tcPr>
          <w:p w:rsidR="007A01B2" w:rsidRPr="00180684" w:rsidRDefault="007A01B2" w:rsidP="00B7501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A01B2" w:rsidRPr="00180684" w:rsidRDefault="007A01B2" w:rsidP="00C2686B">
            <w:pPr>
              <w:ind w:right="-108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Михеева Анастасия</w:t>
            </w:r>
          </w:p>
        </w:tc>
        <w:tc>
          <w:tcPr>
            <w:tcW w:w="1134" w:type="dxa"/>
          </w:tcPr>
          <w:p w:rsidR="007A01B2" w:rsidRPr="00180684" w:rsidRDefault="007A01B2" w:rsidP="00C2686B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Рыжкина А.М.</w:t>
            </w:r>
          </w:p>
        </w:tc>
        <w:tc>
          <w:tcPr>
            <w:tcW w:w="1985" w:type="dxa"/>
          </w:tcPr>
          <w:p w:rsidR="007A01B2" w:rsidRPr="00180684" w:rsidRDefault="007A01B2" w:rsidP="00C2686B">
            <w:pPr>
              <w:jc w:val="center"/>
              <w:rPr>
                <w:sz w:val="24"/>
                <w:szCs w:val="24"/>
                <w:lang w:eastAsia="en-US"/>
              </w:rPr>
            </w:pPr>
            <w:r w:rsidRPr="00180684">
              <w:rPr>
                <w:sz w:val="24"/>
                <w:szCs w:val="24"/>
                <w:lang w:eastAsia="en-US"/>
              </w:rPr>
              <w:t>Лебяжий яр</w:t>
            </w:r>
          </w:p>
        </w:tc>
        <w:tc>
          <w:tcPr>
            <w:tcW w:w="709" w:type="dxa"/>
          </w:tcPr>
          <w:p w:rsidR="007A01B2" w:rsidRPr="00180684" w:rsidRDefault="007A01B2" w:rsidP="00C268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0684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E2196C">
      <w:pPr>
        <w:jc w:val="center"/>
        <w:rPr>
          <w:b/>
          <w:bCs/>
          <w:sz w:val="24"/>
          <w:szCs w:val="24"/>
        </w:rPr>
      </w:pPr>
      <w:r w:rsidRPr="00E2196C">
        <w:rPr>
          <w:b/>
          <w:bCs/>
          <w:sz w:val="24"/>
          <w:szCs w:val="24"/>
        </w:rPr>
        <w:t>ДОД</w:t>
      </w:r>
    </w:p>
    <w:p w:rsidR="007A01B2" w:rsidRPr="009F5C23" w:rsidRDefault="007A01B2" w:rsidP="00E2196C">
      <w:pPr>
        <w:rPr>
          <w:sz w:val="24"/>
          <w:szCs w:val="24"/>
        </w:rPr>
      </w:pPr>
      <w:r w:rsidRPr="009F5C23">
        <w:rPr>
          <w:sz w:val="24"/>
          <w:szCs w:val="24"/>
        </w:rPr>
        <w:t>младшая возрастная категория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567"/>
        <w:gridCol w:w="1701"/>
        <w:gridCol w:w="2552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Янучок Мария и Дарья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Погорелов В.М.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Красоты природы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  Илья</w:t>
            </w:r>
          </w:p>
        </w:tc>
        <w:tc>
          <w:tcPr>
            <w:tcW w:w="1134" w:type="dxa"/>
          </w:tcPr>
          <w:p w:rsidR="007A01B2" w:rsidRDefault="007A01B2" w:rsidP="006C2D3A">
            <w:r w:rsidRPr="0096626A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Осенняя рыбалка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70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Обрезкова Вита</w:t>
            </w:r>
          </w:p>
        </w:tc>
        <w:tc>
          <w:tcPr>
            <w:tcW w:w="1134" w:type="dxa"/>
          </w:tcPr>
          <w:p w:rsidR="007A01B2" w:rsidRDefault="007A01B2" w:rsidP="006C2D3A">
            <w:r w:rsidRPr="0096626A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Котикова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 пейзаж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A01B2" w:rsidRPr="009F5C23">
        <w:trPr>
          <w:trHeight w:val="101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Батмиева Александра</w:t>
            </w:r>
          </w:p>
        </w:tc>
        <w:tc>
          <w:tcPr>
            <w:tcW w:w="1134" w:type="dxa"/>
          </w:tcPr>
          <w:p w:rsidR="007A01B2" w:rsidRDefault="007A01B2" w:rsidP="006C2D3A">
            <w:r w:rsidRPr="0096626A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7A01B2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Магера Т.А.</w:t>
            </w:r>
          </w:p>
        </w:tc>
        <w:tc>
          <w:tcPr>
            <w:tcW w:w="2552" w:type="dxa"/>
          </w:tcPr>
          <w:p w:rsidR="007A01B2" w:rsidRDefault="007A01B2" w:rsidP="006C2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прекрасен этот мир</w:t>
            </w:r>
          </w:p>
        </w:tc>
        <w:tc>
          <w:tcPr>
            <w:tcW w:w="567" w:type="dxa"/>
          </w:tcPr>
          <w:p w:rsidR="007A01B2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E2196C">
      <w:pPr>
        <w:rPr>
          <w:sz w:val="24"/>
          <w:szCs w:val="24"/>
        </w:rPr>
      </w:pPr>
    </w:p>
    <w:p w:rsidR="007A01B2" w:rsidRPr="009F5C23" w:rsidRDefault="007A01B2" w:rsidP="00E2196C">
      <w:pPr>
        <w:rPr>
          <w:b/>
          <w:bCs/>
          <w:sz w:val="24"/>
          <w:szCs w:val="24"/>
        </w:rPr>
      </w:pPr>
      <w:r w:rsidRPr="009F5C23">
        <w:rPr>
          <w:sz w:val="24"/>
          <w:szCs w:val="24"/>
        </w:rPr>
        <w:t xml:space="preserve"> средняя возрастная категория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567"/>
        <w:gridCol w:w="1701"/>
        <w:gridCol w:w="2552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left="-109" w:right="-108" w:firstLine="109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 ДОД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Салтурина Маргарита</w:t>
            </w:r>
          </w:p>
        </w:tc>
        <w:tc>
          <w:tcPr>
            <w:tcW w:w="1134" w:type="dxa"/>
          </w:tcPr>
          <w:p w:rsidR="007A01B2" w:rsidRDefault="007A01B2" w:rsidP="006C2D3A">
            <w:r w:rsidRPr="00780480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Марунченко Т.П.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Что, почему?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Ленда Даниил</w:t>
            </w:r>
          </w:p>
        </w:tc>
        <w:tc>
          <w:tcPr>
            <w:tcW w:w="1134" w:type="dxa"/>
          </w:tcPr>
          <w:p w:rsidR="007A01B2" w:rsidRDefault="007A01B2" w:rsidP="006C2D3A">
            <w:r w:rsidRPr="00780480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Котикова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Донские просторы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2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Шубин Геннадий</w:t>
            </w:r>
          </w:p>
        </w:tc>
        <w:tc>
          <w:tcPr>
            <w:tcW w:w="1134" w:type="dxa"/>
          </w:tcPr>
          <w:p w:rsidR="007A01B2" w:rsidRDefault="007A01B2" w:rsidP="006C2D3A">
            <w:r w:rsidRPr="00780480"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Гарматина Е.А.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Донская степь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7A01B2" w:rsidRDefault="007A01B2" w:rsidP="00E2196C">
      <w:pPr>
        <w:rPr>
          <w:sz w:val="24"/>
          <w:szCs w:val="24"/>
        </w:rPr>
      </w:pPr>
    </w:p>
    <w:p w:rsidR="007A01B2" w:rsidRPr="009F5C23" w:rsidRDefault="007A01B2" w:rsidP="00E2196C">
      <w:pPr>
        <w:rPr>
          <w:sz w:val="24"/>
          <w:szCs w:val="24"/>
        </w:rPr>
      </w:pPr>
      <w:r w:rsidRPr="009F5C23">
        <w:rPr>
          <w:sz w:val="24"/>
          <w:szCs w:val="24"/>
        </w:rPr>
        <w:t>старшая возрастная категория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567"/>
        <w:gridCol w:w="1701"/>
        <w:gridCol w:w="2552"/>
        <w:gridCol w:w="567"/>
      </w:tblGrid>
      <w:tr w:rsidR="007A01B2" w:rsidRPr="009F5C23">
        <w:trPr>
          <w:trHeight w:val="659"/>
        </w:trPr>
        <w:tc>
          <w:tcPr>
            <w:tcW w:w="540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№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 xml:space="preserve">Автор работы 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МБОУ</w:t>
            </w:r>
          </w:p>
          <w:p w:rsidR="007A01B2" w:rsidRPr="009F5C23" w:rsidRDefault="007A01B2" w:rsidP="006C2D3A">
            <w:pPr>
              <w:spacing w:line="276" w:lineRule="auto"/>
              <w:ind w:left="-109" w:right="-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СОШ №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ind w:right="-108" w:hanging="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Наименование</w:t>
            </w:r>
          </w:p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C23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0" w:right="-108" w:firstLine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Pr="009F5C23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Бутова Эллина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Спящая красавица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0" w:right="-108" w:firstLine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Видюкова Анастасия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Маленькое счастье</w:t>
            </w:r>
          </w:p>
        </w:tc>
        <w:tc>
          <w:tcPr>
            <w:tcW w:w="567" w:type="dxa"/>
          </w:tcPr>
          <w:p w:rsidR="007A01B2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A01B2" w:rsidRPr="009F5C23">
        <w:trPr>
          <w:trHeight w:val="309"/>
        </w:trPr>
        <w:tc>
          <w:tcPr>
            <w:tcW w:w="540" w:type="dxa"/>
          </w:tcPr>
          <w:p w:rsidR="007A01B2" w:rsidRPr="009F5C23" w:rsidRDefault="007A01B2" w:rsidP="00B7501A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0" w:right="-108" w:firstLine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A01B2" w:rsidRDefault="007A01B2" w:rsidP="006C2D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Пуликова Вероника</w:t>
            </w:r>
          </w:p>
        </w:tc>
        <w:tc>
          <w:tcPr>
            <w:tcW w:w="1134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ДЭБЦ</w:t>
            </w:r>
          </w:p>
        </w:tc>
        <w:tc>
          <w:tcPr>
            <w:tcW w:w="567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7A01B2" w:rsidRPr="009F5C23" w:rsidRDefault="007A01B2" w:rsidP="006C2D3A">
            <w:pPr>
              <w:spacing w:line="276" w:lineRule="auto"/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Ю.С.</w:t>
            </w:r>
          </w:p>
        </w:tc>
        <w:tc>
          <w:tcPr>
            <w:tcW w:w="2552" w:type="dxa"/>
          </w:tcPr>
          <w:p w:rsidR="007A01B2" w:rsidRPr="009F5C23" w:rsidRDefault="007A01B2" w:rsidP="006C2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A01B2" w:rsidRDefault="007A01B2" w:rsidP="006C2D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A01B2" w:rsidRDefault="007A01B2" w:rsidP="00E2196C">
      <w:pPr>
        <w:jc w:val="center"/>
        <w:rPr>
          <w:b/>
          <w:bCs/>
          <w:sz w:val="24"/>
          <w:szCs w:val="24"/>
        </w:rPr>
      </w:pPr>
    </w:p>
    <w:p w:rsidR="007A01B2" w:rsidRDefault="007A01B2" w:rsidP="00E2196C">
      <w:pPr>
        <w:jc w:val="center"/>
        <w:rPr>
          <w:b/>
          <w:bCs/>
          <w:sz w:val="24"/>
          <w:szCs w:val="24"/>
        </w:rPr>
      </w:pPr>
    </w:p>
    <w:p w:rsidR="007A01B2" w:rsidRDefault="007A01B2" w:rsidP="00E2196C">
      <w:pPr>
        <w:jc w:val="center"/>
        <w:rPr>
          <w:b/>
          <w:bCs/>
          <w:sz w:val="24"/>
          <w:szCs w:val="24"/>
        </w:rPr>
      </w:pPr>
    </w:p>
    <w:p w:rsidR="007A01B2" w:rsidRDefault="007A01B2" w:rsidP="00E2196C">
      <w:pPr>
        <w:jc w:val="center"/>
        <w:rPr>
          <w:b/>
          <w:bCs/>
          <w:sz w:val="24"/>
          <w:szCs w:val="24"/>
        </w:rPr>
      </w:pPr>
    </w:p>
    <w:p w:rsidR="007A01B2" w:rsidRDefault="007A01B2" w:rsidP="00E2196C">
      <w:pPr>
        <w:jc w:val="center"/>
        <w:rPr>
          <w:b/>
          <w:bCs/>
          <w:sz w:val="24"/>
          <w:szCs w:val="24"/>
        </w:rPr>
      </w:pPr>
    </w:p>
    <w:p w:rsidR="007A01B2" w:rsidRDefault="007A01B2" w:rsidP="00E2196C">
      <w:pPr>
        <w:jc w:val="center"/>
        <w:rPr>
          <w:b/>
          <w:bCs/>
          <w:sz w:val="24"/>
          <w:szCs w:val="24"/>
        </w:rPr>
      </w:pPr>
    </w:p>
    <w:p w:rsidR="007A01B2" w:rsidRPr="00E2196C" w:rsidRDefault="007A01B2" w:rsidP="00561C58">
      <w:pPr>
        <w:rPr>
          <w:b/>
          <w:bCs/>
          <w:sz w:val="24"/>
          <w:szCs w:val="24"/>
        </w:rPr>
      </w:pPr>
    </w:p>
    <w:p w:rsidR="007A01B2" w:rsidRDefault="007A01B2" w:rsidP="00C0233F">
      <w:pPr>
        <w:ind w:firstLine="518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A01B2" w:rsidRDefault="007A01B2" w:rsidP="00C0233F">
      <w:pPr>
        <w:ind w:firstLine="5180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7A01B2" w:rsidRDefault="007A01B2" w:rsidP="00C0233F">
      <w:pPr>
        <w:ind w:firstLine="5180"/>
        <w:rPr>
          <w:sz w:val="24"/>
          <w:szCs w:val="24"/>
        </w:rPr>
      </w:pPr>
      <w:r>
        <w:rPr>
          <w:sz w:val="24"/>
          <w:szCs w:val="24"/>
        </w:rPr>
        <w:t xml:space="preserve">от  22.10.2014 г. № 584 </w:t>
      </w:r>
    </w:p>
    <w:p w:rsidR="007A01B2" w:rsidRDefault="007A01B2" w:rsidP="00C0233F">
      <w:pPr>
        <w:ind w:firstLine="5180"/>
        <w:rPr>
          <w:sz w:val="24"/>
          <w:szCs w:val="24"/>
        </w:rPr>
      </w:pPr>
    </w:p>
    <w:p w:rsidR="007A01B2" w:rsidRDefault="007A01B2" w:rsidP="00722B7E">
      <w:pPr>
        <w:jc w:val="center"/>
        <w:rPr>
          <w:sz w:val="24"/>
          <w:szCs w:val="24"/>
        </w:rPr>
      </w:pPr>
      <w:r w:rsidRPr="00FC3FBD">
        <w:rPr>
          <w:sz w:val="24"/>
          <w:szCs w:val="24"/>
        </w:rPr>
        <w:t xml:space="preserve">Педагоги, подготовившие победителей и призеров </w:t>
      </w:r>
    </w:p>
    <w:p w:rsidR="007A01B2" w:rsidRPr="00FC3FBD" w:rsidRDefault="007A01B2" w:rsidP="00722B7E">
      <w:pPr>
        <w:jc w:val="center"/>
        <w:rPr>
          <w:sz w:val="24"/>
          <w:szCs w:val="24"/>
        </w:rPr>
      </w:pPr>
      <w:r w:rsidRPr="00FC3FBD">
        <w:rPr>
          <w:sz w:val="24"/>
          <w:szCs w:val="24"/>
        </w:rPr>
        <w:t>городского конкурса «Осенняя ярмарка» 2014г.</w:t>
      </w:r>
    </w:p>
    <w:p w:rsidR="007A01B2" w:rsidRDefault="007A01B2" w:rsidP="00722B7E">
      <w:pPr>
        <w:jc w:val="center"/>
        <w:rPr>
          <w:sz w:val="24"/>
          <w:szCs w:val="24"/>
        </w:rPr>
      </w:pPr>
    </w:p>
    <w:p w:rsidR="007A01B2" w:rsidRPr="00FC3FBD" w:rsidRDefault="007A01B2" w:rsidP="00FC3FBD">
      <w:pPr>
        <w:jc w:val="center"/>
        <w:rPr>
          <w:b/>
          <w:bCs/>
          <w:sz w:val="24"/>
          <w:szCs w:val="24"/>
        </w:rPr>
      </w:pPr>
      <w:r w:rsidRPr="00FC3FBD">
        <w:rPr>
          <w:b/>
          <w:bCs/>
          <w:sz w:val="24"/>
          <w:szCs w:val="24"/>
        </w:rPr>
        <w:t>МБДОУ детский сад</w:t>
      </w:r>
    </w:p>
    <w:tbl>
      <w:tblPr>
        <w:tblW w:w="9606" w:type="dxa"/>
        <w:tblInd w:w="2" w:type="dxa"/>
        <w:tblLook w:val="00A0"/>
      </w:tblPr>
      <w:tblGrid>
        <w:gridCol w:w="675"/>
        <w:gridCol w:w="2552"/>
        <w:gridCol w:w="6379"/>
      </w:tblGrid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Мяконькая Т.А.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Пуковская Е.П.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Коваль А.В.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Мазур Н.С.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Пятницкова В.А.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Томилина О.В.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Филатова О.В.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Белоусова Т.Н.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Буртышева Е.С.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Ельникова Е.С.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Берзосекова Л.А.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Литвиненко О.А.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Нишкомаева Л.Г.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Семизорова Г.Ю.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Фоменко О.Н.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Сылкина Л.А.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8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Гудкова Л.П.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Осадченко У.Г.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Сорока С.Н.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Бакулина Е.А.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Борисенко Э.А.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Ермолаева О.М.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16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Павлова Д.А.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16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Кравченко И.А.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18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Кирсанова М.Н.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18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Гордеева Н.А.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Слепченко Ж.Г.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23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Головко З.А.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Калинина Н.Н.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Мамонова М.В.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Склярова В.Д.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Сысоева Н.Н.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Шмулёва И.Г.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Заичко А.Н.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28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Лазарь Е.Н.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28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Алфёрова Н.П.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29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Мамаева Д.С.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29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Потурнак Е.М.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29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Евсеева И.Э.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30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Крот Е.Н.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30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Топилина М.Б.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30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Языменко М.В.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30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Куцукова Е.В.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31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Черникова А.И.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Шпагина И.В.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Вестратенко С.В.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33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Харченко М.А.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33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Иванова В.А.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40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Полтавцева О.А.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40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Доркичева Т.В.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Чопсиева Х.М.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Деревянченко О.С.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43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Недвига Г.А.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43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Иванкова М.Л.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Киселева Н.М.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Степанцова А.Н.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Токаренко Г.П.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49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Широкова В.А.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49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Шамсиева М.А.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Потапова Л.В.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Солмашова М.Ю.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Козлова В.Н.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55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Кононова Н.О.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55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Морозова А.В.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55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Анисимова В.Н.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56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Дадонова Е.М.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56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Колесникова Г.Н.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56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Титаренко Е.В.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57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Жукоцкая Н.В.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61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Субботина И.В.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61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Алексеенко М.И.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Осокина Т.В.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62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Бобова А.П.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Жеронкина Л.И.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Ковалёва Н.И.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Синяговская В.Ю.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64</w:t>
            </w:r>
          </w:p>
        </w:tc>
      </w:tr>
      <w:tr w:rsidR="007A01B2" w:rsidRPr="00FC3FBD">
        <w:tc>
          <w:tcPr>
            <w:tcW w:w="675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4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Швец И.В.</w:t>
            </w:r>
          </w:p>
        </w:tc>
        <w:tc>
          <w:tcPr>
            <w:tcW w:w="6379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</w:rPr>
              <w:t>Воспитатель МБДОУ д/с № 64</w:t>
            </w:r>
          </w:p>
        </w:tc>
      </w:tr>
    </w:tbl>
    <w:p w:rsidR="007A01B2" w:rsidRDefault="007A01B2" w:rsidP="00722B7E">
      <w:pPr>
        <w:jc w:val="center"/>
        <w:rPr>
          <w:sz w:val="32"/>
          <w:szCs w:val="32"/>
        </w:rPr>
      </w:pPr>
    </w:p>
    <w:p w:rsidR="007A01B2" w:rsidRPr="00274F02" w:rsidRDefault="007A01B2" w:rsidP="00722B7E">
      <w:pPr>
        <w:jc w:val="center"/>
        <w:rPr>
          <w:b/>
          <w:bCs/>
        </w:rPr>
      </w:pPr>
      <w:r w:rsidRPr="00274F02">
        <w:rPr>
          <w:b/>
          <w:bCs/>
        </w:rPr>
        <w:t xml:space="preserve"> МБОУ СОШ</w:t>
      </w:r>
    </w:p>
    <w:tbl>
      <w:tblPr>
        <w:tblW w:w="9782" w:type="dxa"/>
        <w:tblInd w:w="2" w:type="dxa"/>
        <w:tblLook w:val="00A0"/>
      </w:tblPr>
      <w:tblGrid>
        <w:gridCol w:w="568"/>
        <w:gridCol w:w="2268"/>
        <w:gridCol w:w="6946"/>
      </w:tblGrid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Гурова С.А.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Ковалева С.В.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Козлова Г.И.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Вартабедьян В.Б.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Дмитриева Е.И.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Ковалева Т.В.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технологии МБОУ СОШ № 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Наливайко И.И.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Невмывако Н.А.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 xml:space="preserve">Учитель начальных классов МБОУ СОШ № 2 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Усолцева В.В.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Сорокина О.В.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им. М.И. Платова № 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Чеботарева С.Л.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им. М.И. Платова № 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Черкес Е.В.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им. М.И. Платова № 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Воробьева Н.И.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Забабурина Г.В.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№ 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Колюжная Н.П.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№ 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Моргун С.В.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Придатько Г.С.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№ 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Чужданова Е.Н.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Руководитель экологического кружка МБОУ СОШ № 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Битюкова О.А.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биологии МБОУ СОШ № 6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Косенко И.В.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№ 6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Шилова В.В.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 № 6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Арапова Л.С.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Богданова А.Ю.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Герасимова О.А.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Лопатина Е.А.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Марущенко Н.Н.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Морозова Н.Л.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Павлова И.В.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highlight w:val="yellow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биологии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Типтева Т.Н.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Филиппова О.Ю.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ИЗО МБОУ лицей № 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Арсенян А.М.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биологии МБОУ СОШ № 8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Перетягина Н.И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8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Чернышова Е.А.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8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Балазан Е.В.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Гаврилова С.И.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Ершова И.А.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Литвинова С.Л.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Сапунова Г.А.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ind w:right="-105" w:hanging="110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Соломахина Н.Е.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Цветова Е.Н.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Шопина С.В.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Бардакова И.А.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Глазунова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Захарова Н.Д.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Ермолова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Карачевцева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Колесникова И.А.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Левдоне Е.В.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Морозова Р.С.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Сухова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Чеснокова О.И.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10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Елизарова Л.Б.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Жмыхова Г.М.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Кузнецова Н.И.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Почтарь Л.А.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Слесарева Е.В.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Субботина Л.В.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Сушкова Л.В.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Шеремет Г.В.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Власенко Г.И.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Каламыйцева С.В.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Кириченко О.А.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Колпакова Т.А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технологии и ИЗО МБОУ СОШ № 12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Щёголь Л.Я.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Запорожец Н.В.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Руководитель экологического кружка МБОУ СОШ № 14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Коновалова Н.Ф.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14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Субботина В.В.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Горовова Л.Н.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Карпушина Л.А.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Логвиненко А.Ф.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Поплавская Н.Б.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музыки МБОУ СОШ № 15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Голова Е.В.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русского языка МБОУ СОШ № 17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Недомолкина А.А.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Сидина Е.А.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Трофимова С.С.</w:t>
            </w:r>
          </w:p>
        </w:tc>
        <w:tc>
          <w:tcPr>
            <w:tcW w:w="6946" w:type="dxa"/>
          </w:tcPr>
          <w:p w:rsidR="007A01B2" w:rsidRPr="00DB6B9D" w:rsidRDefault="007A01B2" w:rsidP="00C2686B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Тунаева Т.П.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17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Шубина А.С.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технологии МБОУ СОШ № 17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Аганова Н.К.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№19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Андреева Э.А.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№19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№19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Дьяченко О.Ю.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№19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Сеньковская Г.Н.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№19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Черникова С.А.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№19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Михайлова О.В.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Рыжкина А.М.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ind w:left="-110" w:right="-105"/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технологии МБОУ СОШ № 23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Стафеева О.Ю.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Янченкова Н.А.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23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Глуходедова О.А.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Емельянова С.П.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Карпенко Ю.С.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24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Кузьминская Л.Г.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24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Лускова Г.И.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25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Лазаренко И.В.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31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Лопатина Н.В.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31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Мамонова С.И.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31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Руденко М.В.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31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Самохвалова Н.В.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31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Ткаченко Т.А.</w:t>
            </w:r>
          </w:p>
        </w:tc>
        <w:tc>
          <w:tcPr>
            <w:tcW w:w="6946" w:type="dxa"/>
          </w:tcPr>
          <w:p w:rsidR="007A01B2" w:rsidRPr="00DB6B9D" w:rsidRDefault="007A01B2" w:rsidP="00161DCE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31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Астапова Т.Е.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32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Бабенко Т.Н.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биологии МБОУ СОШ № 32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Ефимова Е.В.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32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Валутина И.С.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начальных классов МБОУ СОШ № 32</w:t>
            </w:r>
          </w:p>
        </w:tc>
      </w:tr>
      <w:tr w:rsidR="007A01B2" w:rsidRPr="00274F02">
        <w:tc>
          <w:tcPr>
            <w:tcW w:w="568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5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1B2" w:rsidRPr="00161DCE" w:rsidRDefault="007A01B2" w:rsidP="00161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Машкина О.Е.</w:t>
            </w:r>
          </w:p>
        </w:tc>
        <w:tc>
          <w:tcPr>
            <w:tcW w:w="6946" w:type="dxa"/>
          </w:tcPr>
          <w:p w:rsidR="007A01B2" w:rsidRPr="00DB6B9D" w:rsidRDefault="007A01B2" w:rsidP="00722B7E">
            <w:pPr>
              <w:rPr>
                <w:sz w:val="24"/>
                <w:szCs w:val="24"/>
              </w:rPr>
            </w:pPr>
            <w:r w:rsidRPr="00DB6B9D">
              <w:rPr>
                <w:sz w:val="24"/>
                <w:szCs w:val="24"/>
                <w:lang w:eastAsia="en-US"/>
              </w:rPr>
              <w:t>Учитель МБОУ СОШ № 32</w:t>
            </w:r>
          </w:p>
        </w:tc>
      </w:tr>
    </w:tbl>
    <w:p w:rsidR="007A01B2" w:rsidRPr="002F4D1D" w:rsidRDefault="007A01B2" w:rsidP="00722B7E">
      <w:pPr>
        <w:jc w:val="center"/>
        <w:rPr>
          <w:b/>
          <w:bCs/>
        </w:rPr>
      </w:pPr>
      <w:r w:rsidRPr="002F4D1D">
        <w:rPr>
          <w:b/>
          <w:bCs/>
        </w:rPr>
        <w:t>МБОУ ДОД</w:t>
      </w:r>
    </w:p>
    <w:tbl>
      <w:tblPr>
        <w:tblW w:w="9782" w:type="dxa"/>
        <w:tblInd w:w="2" w:type="dxa"/>
        <w:tblLook w:val="00A0"/>
      </w:tblPr>
      <w:tblGrid>
        <w:gridCol w:w="426"/>
        <w:gridCol w:w="2410"/>
        <w:gridCol w:w="6946"/>
      </w:tblGrid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Дерягина Н.Б.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ЦДЮТиЭ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  <w:lang w:eastAsia="en-US"/>
              </w:rPr>
              <w:t>Пащенко Т.Ф.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ДДТ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  <w:lang w:eastAsia="en-US"/>
              </w:rPr>
            </w:pPr>
            <w:r w:rsidRPr="00161DCE">
              <w:rPr>
                <w:sz w:val="24"/>
                <w:szCs w:val="24"/>
                <w:lang w:eastAsia="en-US"/>
              </w:rPr>
              <w:t>Богданова А.Б.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Васильева Ю.С.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Гарматина Е.А.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Зинович  Е.Ф.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Котикова Ю.С.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Куликов В.А.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Мазнова Е.В.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Магера Т.А.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Марунченко Т.П.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9564E4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Погорелов В.М.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  <w:tr w:rsidR="007A01B2" w:rsidRPr="002F4D1D">
        <w:tc>
          <w:tcPr>
            <w:tcW w:w="426" w:type="dxa"/>
          </w:tcPr>
          <w:p w:rsidR="007A01B2" w:rsidRPr="00161DCE" w:rsidRDefault="007A01B2" w:rsidP="00161DCE">
            <w:pPr>
              <w:pStyle w:val="ListParagraph"/>
              <w:numPr>
                <w:ilvl w:val="0"/>
                <w:numId w:val="6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1B2" w:rsidRPr="00161DCE" w:rsidRDefault="007A01B2" w:rsidP="00722B7E">
            <w:pPr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Свириденко Н.В.</w:t>
            </w:r>
          </w:p>
        </w:tc>
        <w:tc>
          <w:tcPr>
            <w:tcW w:w="6946" w:type="dxa"/>
          </w:tcPr>
          <w:p w:rsidR="007A01B2" w:rsidRPr="00161DCE" w:rsidRDefault="007A01B2" w:rsidP="00161DCE">
            <w:pPr>
              <w:ind w:hanging="108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>Педагог дополнительного образования МБОУ ДОД ДЭБЦ</w:t>
            </w:r>
          </w:p>
        </w:tc>
      </w:tr>
    </w:tbl>
    <w:p w:rsidR="007A01B2" w:rsidRPr="00C0233F" w:rsidRDefault="007A01B2" w:rsidP="00561C58">
      <w:pPr>
        <w:rPr>
          <w:sz w:val="24"/>
          <w:szCs w:val="24"/>
        </w:rPr>
      </w:pPr>
    </w:p>
    <w:sectPr w:rsidR="007A01B2" w:rsidRPr="00C0233F" w:rsidSect="009564E4">
      <w:pgSz w:w="11906" w:h="16838"/>
      <w:pgMar w:top="851" w:right="849" w:bottom="851" w:left="156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B2" w:rsidRDefault="007A01B2" w:rsidP="00AA5D49">
      <w:r>
        <w:separator/>
      </w:r>
    </w:p>
  </w:endnote>
  <w:endnote w:type="continuationSeparator" w:id="0">
    <w:p w:rsidR="007A01B2" w:rsidRDefault="007A01B2" w:rsidP="00AA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B2" w:rsidRDefault="007A01B2" w:rsidP="00AA5D49">
      <w:r>
        <w:separator/>
      </w:r>
    </w:p>
  </w:footnote>
  <w:footnote w:type="continuationSeparator" w:id="0">
    <w:p w:rsidR="007A01B2" w:rsidRDefault="007A01B2" w:rsidP="00AA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EC"/>
    <w:multiLevelType w:val="hybridMultilevel"/>
    <w:tmpl w:val="55D6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11C53"/>
    <w:multiLevelType w:val="hybridMultilevel"/>
    <w:tmpl w:val="9388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9E6"/>
    <w:multiLevelType w:val="hybridMultilevel"/>
    <w:tmpl w:val="AB94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53ACB"/>
    <w:multiLevelType w:val="hybridMultilevel"/>
    <w:tmpl w:val="53BE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014AE"/>
    <w:multiLevelType w:val="hybridMultilevel"/>
    <w:tmpl w:val="880A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366BC"/>
    <w:multiLevelType w:val="hybridMultilevel"/>
    <w:tmpl w:val="383E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75E5"/>
    <w:multiLevelType w:val="hybridMultilevel"/>
    <w:tmpl w:val="B9822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80430"/>
    <w:multiLevelType w:val="hybridMultilevel"/>
    <w:tmpl w:val="880A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5012"/>
    <w:multiLevelType w:val="hybridMultilevel"/>
    <w:tmpl w:val="931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46A57"/>
    <w:multiLevelType w:val="hybridMultilevel"/>
    <w:tmpl w:val="ECAA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755F0"/>
    <w:multiLevelType w:val="hybridMultilevel"/>
    <w:tmpl w:val="5F9A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8750D"/>
    <w:multiLevelType w:val="hybridMultilevel"/>
    <w:tmpl w:val="3D46F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54F23"/>
    <w:multiLevelType w:val="hybridMultilevel"/>
    <w:tmpl w:val="3E9A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508D1"/>
    <w:multiLevelType w:val="hybridMultilevel"/>
    <w:tmpl w:val="E2C6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248CB"/>
    <w:multiLevelType w:val="hybridMultilevel"/>
    <w:tmpl w:val="DB94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40C2"/>
    <w:multiLevelType w:val="hybridMultilevel"/>
    <w:tmpl w:val="02B8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D7B0B"/>
    <w:multiLevelType w:val="hybridMultilevel"/>
    <w:tmpl w:val="7E46A13E"/>
    <w:lvl w:ilvl="0" w:tplc="A208A564">
      <w:start w:val="1"/>
      <w:numFmt w:val="decimal"/>
      <w:lvlText w:val="%1."/>
      <w:lvlJc w:val="left"/>
      <w:pPr>
        <w:ind w:left="720" w:hanging="360"/>
      </w:pPr>
    </w:lvl>
    <w:lvl w:ilvl="1" w:tplc="2C7C195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80C1E98">
      <w:numFmt w:val="none"/>
      <w:lvlText w:val=""/>
      <w:lvlJc w:val="left"/>
      <w:pPr>
        <w:tabs>
          <w:tab w:val="num" w:pos="360"/>
        </w:tabs>
      </w:pPr>
    </w:lvl>
    <w:lvl w:ilvl="3" w:tplc="F976DBF2">
      <w:numFmt w:val="none"/>
      <w:lvlText w:val=""/>
      <w:lvlJc w:val="left"/>
      <w:pPr>
        <w:tabs>
          <w:tab w:val="num" w:pos="360"/>
        </w:tabs>
      </w:pPr>
    </w:lvl>
    <w:lvl w:ilvl="4" w:tplc="700E5842">
      <w:numFmt w:val="none"/>
      <w:lvlText w:val=""/>
      <w:lvlJc w:val="left"/>
      <w:pPr>
        <w:tabs>
          <w:tab w:val="num" w:pos="360"/>
        </w:tabs>
      </w:pPr>
    </w:lvl>
    <w:lvl w:ilvl="5" w:tplc="6EB0C244">
      <w:numFmt w:val="none"/>
      <w:lvlText w:val=""/>
      <w:lvlJc w:val="left"/>
      <w:pPr>
        <w:tabs>
          <w:tab w:val="num" w:pos="360"/>
        </w:tabs>
      </w:pPr>
    </w:lvl>
    <w:lvl w:ilvl="6" w:tplc="4606E684">
      <w:numFmt w:val="none"/>
      <w:lvlText w:val=""/>
      <w:lvlJc w:val="left"/>
      <w:pPr>
        <w:tabs>
          <w:tab w:val="num" w:pos="360"/>
        </w:tabs>
      </w:pPr>
    </w:lvl>
    <w:lvl w:ilvl="7" w:tplc="E5A0C0E6">
      <w:numFmt w:val="none"/>
      <w:lvlText w:val=""/>
      <w:lvlJc w:val="left"/>
      <w:pPr>
        <w:tabs>
          <w:tab w:val="num" w:pos="360"/>
        </w:tabs>
      </w:pPr>
    </w:lvl>
    <w:lvl w:ilvl="8" w:tplc="D1541F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CA957C9"/>
    <w:multiLevelType w:val="hybridMultilevel"/>
    <w:tmpl w:val="1A94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24B42"/>
    <w:multiLevelType w:val="hybridMultilevel"/>
    <w:tmpl w:val="6C38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A2EC1"/>
    <w:multiLevelType w:val="hybridMultilevel"/>
    <w:tmpl w:val="E656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65236"/>
    <w:multiLevelType w:val="hybridMultilevel"/>
    <w:tmpl w:val="F2DE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A024C"/>
    <w:multiLevelType w:val="hybridMultilevel"/>
    <w:tmpl w:val="4C8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65F10"/>
    <w:multiLevelType w:val="hybridMultilevel"/>
    <w:tmpl w:val="E2C6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6417E"/>
    <w:multiLevelType w:val="hybridMultilevel"/>
    <w:tmpl w:val="908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021D5"/>
    <w:multiLevelType w:val="hybridMultilevel"/>
    <w:tmpl w:val="CDB8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2567A"/>
    <w:multiLevelType w:val="hybridMultilevel"/>
    <w:tmpl w:val="B97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9255B"/>
    <w:multiLevelType w:val="hybridMultilevel"/>
    <w:tmpl w:val="D32E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E044E"/>
    <w:multiLevelType w:val="hybridMultilevel"/>
    <w:tmpl w:val="22CC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5271F"/>
    <w:multiLevelType w:val="hybridMultilevel"/>
    <w:tmpl w:val="50AE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56A00"/>
    <w:multiLevelType w:val="hybridMultilevel"/>
    <w:tmpl w:val="908EF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E05203"/>
    <w:multiLevelType w:val="hybridMultilevel"/>
    <w:tmpl w:val="988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85D83"/>
    <w:multiLevelType w:val="hybridMultilevel"/>
    <w:tmpl w:val="B9822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9D1"/>
    <w:multiLevelType w:val="hybridMultilevel"/>
    <w:tmpl w:val="6E7A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06575"/>
    <w:multiLevelType w:val="hybridMultilevel"/>
    <w:tmpl w:val="B696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D5383"/>
    <w:multiLevelType w:val="hybridMultilevel"/>
    <w:tmpl w:val="A006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B4750D"/>
    <w:multiLevelType w:val="hybridMultilevel"/>
    <w:tmpl w:val="BE06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71A17"/>
    <w:multiLevelType w:val="hybridMultilevel"/>
    <w:tmpl w:val="70AA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D2A52"/>
    <w:multiLevelType w:val="hybridMultilevel"/>
    <w:tmpl w:val="D4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02255"/>
    <w:multiLevelType w:val="hybridMultilevel"/>
    <w:tmpl w:val="B97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F12B2"/>
    <w:multiLevelType w:val="hybridMultilevel"/>
    <w:tmpl w:val="9C0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08309D"/>
    <w:multiLevelType w:val="hybridMultilevel"/>
    <w:tmpl w:val="BC00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5366A"/>
    <w:multiLevelType w:val="hybridMultilevel"/>
    <w:tmpl w:val="503A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1"/>
  </w:num>
  <w:num w:numId="3">
    <w:abstractNumId w:val="16"/>
  </w:num>
  <w:num w:numId="4">
    <w:abstractNumId w:val="14"/>
  </w:num>
  <w:num w:numId="5">
    <w:abstractNumId w:val="23"/>
  </w:num>
  <w:num w:numId="6">
    <w:abstractNumId w:val="29"/>
  </w:num>
  <w:num w:numId="7">
    <w:abstractNumId w:val="4"/>
  </w:num>
  <w:num w:numId="8">
    <w:abstractNumId w:val="7"/>
  </w:num>
  <w:num w:numId="9">
    <w:abstractNumId w:val="31"/>
  </w:num>
  <w:num w:numId="10">
    <w:abstractNumId w:val="11"/>
  </w:num>
  <w:num w:numId="11">
    <w:abstractNumId w:val="34"/>
  </w:num>
  <w:num w:numId="12">
    <w:abstractNumId w:val="28"/>
  </w:num>
  <w:num w:numId="13">
    <w:abstractNumId w:val="40"/>
  </w:num>
  <w:num w:numId="14">
    <w:abstractNumId w:val="5"/>
  </w:num>
  <w:num w:numId="15">
    <w:abstractNumId w:val="33"/>
  </w:num>
  <w:num w:numId="16">
    <w:abstractNumId w:val="38"/>
  </w:num>
  <w:num w:numId="17">
    <w:abstractNumId w:val="25"/>
  </w:num>
  <w:num w:numId="18">
    <w:abstractNumId w:val="3"/>
  </w:num>
  <w:num w:numId="19">
    <w:abstractNumId w:val="15"/>
  </w:num>
  <w:num w:numId="20">
    <w:abstractNumId w:val="6"/>
  </w:num>
  <w:num w:numId="21">
    <w:abstractNumId w:val="26"/>
  </w:num>
  <w:num w:numId="22">
    <w:abstractNumId w:val="0"/>
  </w:num>
  <w:num w:numId="23">
    <w:abstractNumId w:val="37"/>
  </w:num>
  <w:num w:numId="24">
    <w:abstractNumId w:val="20"/>
  </w:num>
  <w:num w:numId="25">
    <w:abstractNumId w:val="9"/>
  </w:num>
  <w:num w:numId="26">
    <w:abstractNumId w:val="19"/>
  </w:num>
  <w:num w:numId="27">
    <w:abstractNumId w:val="12"/>
  </w:num>
  <w:num w:numId="28">
    <w:abstractNumId w:val="21"/>
  </w:num>
  <w:num w:numId="29">
    <w:abstractNumId w:val="17"/>
  </w:num>
  <w:num w:numId="30">
    <w:abstractNumId w:val="24"/>
  </w:num>
  <w:num w:numId="31">
    <w:abstractNumId w:val="8"/>
  </w:num>
  <w:num w:numId="32">
    <w:abstractNumId w:val="1"/>
  </w:num>
  <w:num w:numId="33">
    <w:abstractNumId w:val="39"/>
  </w:num>
  <w:num w:numId="34">
    <w:abstractNumId w:val="36"/>
  </w:num>
  <w:num w:numId="35">
    <w:abstractNumId w:val="32"/>
  </w:num>
  <w:num w:numId="36">
    <w:abstractNumId w:val="27"/>
  </w:num>
  <w:num w:numId="37">
    <w:abstractNumId w:val="18"/>
  </w:num>
  <w:num w:numId="38">
    <w:abstractNumId w:val="35"/>
  </w:num>
  <w:num w:numId="39">
    <w:abstractNumId w:val="2"/>
  </w:num>
  <w:num w:numId="40">
    <w:abstractNumId w:val="10"/>
  </w:num>
  <w:num w:numId="41">
    <w:abstractNumId w:val="13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78"/>
    <w:rsid w:val="0000021B"/>
    <w:rsid w:val="00005FB0"/>
    <w:rsid w:val="0001194E"/>
    <w:rsid w:val="00012CDF"/>
    <w:rsid w:val="00017A47"/>
    <w:rsid w:val="00026EDC"/>
    <w:rsid w:val="00030D7E"/>
    <w:rsid w:val="00032AF3"/>
    <w:rsid w:val="00034124"/>
    <w:rsid w:val="00037437"/>
    <w:rsid w:val="00044B22"/>
    <w:rsid w:val="00044CDD"/>
    <w:rsid w:val="00055ECC"/>
    <w:rsid w:val="00057AE8"/>
    <w:rsid w:val="00063E67"/>
    <w:rsid w:val="00064CB4"/>
    <w:rsid w:val="00070022"/>
    <w:rsid w:val="00075275"/>
    <w:rsid w:val="00075489"/>
    <w:rsid w:val="00082D99"/>
    <w:rsid w:val="000A5849"/>
    <w:rsid w:val="000C159F"/>
    <w:rsid w:val="000D258D"/>
    <w:rsid w:val="000D38D7"/>
    <w:rsid w:val="000D62F6"/>
    <w:rsid w:val="000D7F0B"/>
    <w:rsid w:val="000E1ACC"/>
    <w:rsid w:val="000E35ED"/>
    <w:rsid w:val="000E7896"/>
    <w:rsid w:val="000F026A"/>
    <w:rsid w:val="000F1A8F"/>
    <w:rsid w:val="000F34B1"/>
    <w:rsid w:val="00106AF2"/>
    <w:rsid w:val="0011237E"/>
    <w:rsid w:val="00117569"/>
    <w:rsid w:val="0011796B"/>
    <w:rsid w:val="0012074F"/>
    <w:rsid w:val="0013584E"/>
    <w:rsid w:val="001372F3"/>
    <w:rsid w:val="00140A44"/>
    <w:rsid w:val="0014403D"/>
    <w:rsid w:val="00151DB2"/>
    <w:rsid w:val="0015609B"/>
    <w:rsid w:val="00161DCE"/>
    <w:rsid w:val="00170CFC"/>
    <w:rsid w:val="00173B41"/>
    <w:rsid w:val="00173D0F"/>
    <w:rsid w:val="00175313"/>
    <w:rsid w:val="00180684"/>
    <w:rsid w:val="00187AEB"/>
    <w:rsid w:val="00191E50"/>
    <w:rsid w:val="00192C62"/>
    <w:rsid w:val="001A0589"/>
    <w:rsid w:val="001B37B4"/>
    <w:rsid w:val="001B7835"/>
    <w:rsid w:val="001C67AB"/>
    <w:rsid w:val="001D145E"/>
    <w:rsid w:val="001D212A"/>
    <w:rsid w:val="001D4226"/>
    <w:rsid w:val="001D556F"/>
    <w:rsid w:val="001D6045"/>
    <w:rsid w:val="001E04A3"/>
    <w:rsid w:val="001E53BF"/>
    <w:rsid w:val="001E7907"/>
    <w:rsid w:val="001F342C"/>
    <w:rsid w:val="0020043A"/>
    <w:rsid w:val="00205A7E"/>
    <w:rsid w:val="0021296C"/>
    <w:rsid w:val="00212EEC"/>
    <w:rsid w:val="00216028"/>
    <w:rsid w:val="002167A7"/>
    <w:rsid w:val="00223334"/>
    <w:rsid w:val="002451F4"/>
    <w:rsid w:val="00260ADB"/>
    <w:rsid w:val="002650A0"/>
    <w:rsid w:val="00274F02"/>
    <w:rsid w:val="002775D1"/>
    <w:rsid w:val="00284ABC"/>
    <w:rsid w:val="00286887"/>
    <w:rsid w:val="002B5E23"/>
    <w:rsid w:val="002B7EC7"/>
    <w:rsid w:val="002C2A6A"/>
    <w:rsid w:val="002C3E11"/>
    <w:rsid w:val="002C5635"/>
    <w:rsid w:val="002D117B"/>
    <w:rsid w:val="002D1F13"/>
    <w:rsid w:val="002D64AA"/>
    <w:rsid w:val="002E1CBC"/>
    <w:rsid w:val="002E3B10"/>
    <w:rsid w:val="002F4D1D"/>
    <w:rsid w:val="002F4EE4"/>
    <w:rsid w:val="002F51A4"/>
    <w:rsid w:val="002F5396"/>
    <w:rsid w:val="002F5B1B"/>
    <w:rsid w:val="002F7566"/>
    <w:rsid w:val="00330A5C"/>
    <w:rsid w:val="00330D43"/>
    <w:rsid w:val="00335C6D"/>
    <w:rsid w:val="00357EEF"/>
    <w:rsid w:val="00361846"/>
    <w:rsid w:val="00366ACE"/>
    <w:rsid w:val="003703A8"/>
    <w:rsid w:val="00371A59"/>
    <w:rsid w:val="00382F77"/>
    <w:rsid w:val="00384392"/>
    <w:rsid w:val="00394E9A"/>
    <w:rsid w:val="003B049A"/>
    <w:rsid w:val="003B0EF9"/>
    <w:rsid w:val="003B1D6E"/>
    <w:rsid w:val="003B5ED4"/>
    <w:rsid w:val="003C4F1D"/>
    <w:rsid w:val="003C4FFB"/>
    <w:rsid w:val="003E1600"/>
    <w:rsid w:val="003E31FF"/>
    <w:rsid w:val="003E5C5F"/>
    <w:rsid w:val="003E7237"/>
    <w:rsid w:val="003F1D79"/>
    <w:rsid w:val="003F4346"/>
    <w:rsid w:val="003F62F7"/>
    <w:rsid w:val="00400E17"/>
    <w:rsid w:val="00402480"/>
    <w:rsid w:val="00402D5C"/>
    <w:rsid w:val="00415DAA"/>
    <w:rsid w:val="00416D6A"/>
    <w:rsid w:val="004308F0"/>
    <w:rsid w:val="00432349"/>
    <w:rsid w:val="00450286"/>
    <w:rsid w:val="004579B9"/>
    <w:rsid w:val="00461A6B"/>
    <w:rsid w:val="00467C95"/>
    <w:rsid w:val="00467E6B"/>
    <w:rsid w:val="0047254D"/>
    <w:rsid w:val="0047662D"/>
    <w:rsid w:val="00483C29"/>
    <w:rsid w:val="00487D1F"/>
    <w:rsid w:val="00494203"/>
    <w:rsid w:val="00496A5B"/>
    <w:rsid w:val="004A0BD1"/>
    <w:rsid w:val="004B5CFE"/>
    <w:rsid w:val="004B64CA"/>
    <w:rsid w:val="004C1447"/>
    <w:rsid w:val="004C1603"/>
    <w:rsid w:val="004C6803"/>
    <w:rsid w:val="004D42D4"/>
    <w:rsid w:val="004E53C2"/>
    <w:rsid w:val="004F2908"/>
    <w:rsid w:val="004F5654"/>
    <w:rsid w:val="00503729"/>
    <w:rsid w:val="00504BCD"/>
    <w:rsid w:val="0050736E"/>
    <w:rsid w:val="005076B8"/>
    <w:rsid w:val="005128E6"/>
    <w:rsid w:val="00513C49"/>
    <w:rsid w:val="00514385"/>
    <w:rsid w:val="00516D4A"/>
    <w:rsid w:val="00517006"/>
    <w:rsid w:val="005206C0"/>
    <w:rsid w:val="00537117"/>
    <w:rsid w:val="00540AC8"/>
    <w:rsid w:val="0054219B"/>
    <w:rsid w:val="00544921"/>
    <w:rsid w:val="00560A0B"/>
    <w:rsid w:val="00561C58"/>
    <w:rsid w:val="00562A6D"/>
    <w:rsid w:val="00563933"/>
    <w:rsid w:val="00565A01"/>
    <w:rsid w:val="00566253"/>
    <w:rsid w:val="00566B90"/>
    <w:rsid w:val="0057085F"/>
    <w:rsid w:val="00581A5D"/>
    <w:rsid w:val="00584299"/>
    <w:rsid w:val="005862ED"/>
    <w:rsid w:val="005A5189"/>
    <w:rsid w:val="005A5B1D"/>
    <w:rsid w:val="005A682C"/>
    <w:rsid w:val="005C36DA"/>
    <w:rsid w:val="005D2E54"/>
    <w:rsid w:val="005D3B12"/>
    <w:rsid w:val="005D6BA4"/>
    <w:rsid w:val="005E135E"/>
    <w:rsid w:val="005E138A"/>
    <w:rsid w:val="005E7A32"/>
    <w:rsid w:val="005F41F0"/>
    <w:rsid w:val="005F6406"/>
    <w:rsid w:val="005F6AF2"/>
    <w:rsid w:val="005F7B98"/>
    <w:rsid w:val="00600585"/>
    <w:rsid w:val="006025AA"/>
    <w:rsid w:val="006065AB"/>
    <w:rsid w:val="00613D43"/>
    <w:rsid w:val="00622E27"/>
    <w:rsid w:val="006273AC"/>
    <w:rsid w:val="00645BE2"/>
    <w:rsid w:val="00650A68"/>
    <w:rsid w:val="006611E1"/>
    <w:rsid w:val="006623C4"/>
    <w:rsid w:val="00665B70"/>
    <w:rsid w:val="006841BA"/>
    <w:rsid w:val="006879E4"/>
    <w:rsid w:val="006B0B54"/>
    <w:rsid w:val="006B15D0"/>
    <w:rsid w:val="006B3DD1"/>
    <w:rsid w:val="006B7B6D"/>
    <w:rsid w:val="006C2C2E"/>
    <w:rsid w:val="006C2D3A"/>
    <w:rsid w:val="006C382E"/>
    <w:rsid w:val="006D7350"/>
    <w:rsid w:val="006E2341"/>
    <w:rsid w:val="006E3F68"/>
    <w:rsid w:val="006E52CB"/>
    <w:rsid w:val="006E6DB6"/>
    <w:rsid w:val="006F1D69"/>
    <w:rsid w:val="00703D3F"/>
    <w:rsid w:val="007048C2"/>
    <w:rsid w:val="00705952"/>
    <w:rsid w:val="00705B87"/>
    <w:rsid w:val="007166FF"/>
    <w:rsid w:val="00722B7E"/>
    <w:rsid w:val="0073027A"/>
    <w:rsid w:val="00730B22"/>
    <w:rsid w:val="00734241"/>
    <w:rsid w:val="00745E22"/>
    <w:rsid w:val="007470DB"/>
    <w:rsid w:val="00752E78"/>
    <w:rsid w:val="00763531"/>
    <w:rsid w:val="007635B6"/>
    <w:rsid w:val="0076602F"/>
    <w:rsid w:val="007661D3"/>
    <w:rsid w:val="00771CBD"/>
    <w:rsid w:val="00772037"/>
    <w:rsid w:val="00774DE5"/>
    <w:rsid w:val="00780480"/>
    <w:rsid w:val="00780FEB"/>
    <w:rsid w:val="00783525"/>
    <w:rsid w:val="007916EE"/>
    <w:rsid w:val="0079519B"/>
    <w:rsid w:val="007967DE"/>
    <w:rsid w:val="007A01B2"/>
    <w:rsid w:val="007A2977"/>
    <w:rsid w:val="007A6347"/>
    <w:rsid w:val="007C65C4"/>
    <w:rsid w:val="007D382B"/>
    <w:rsid w:val="007F2B2A"/>
    <w:rsid w:val="00801268"/>
    <w:rsid w:val="00805D1F"/>
    <w:rsid w:val="00812CB7"/>
    <w:rsid w:val="008151E3"/>
    <w:rsid w:val="008166A3"/>
    <w:rsid w:val="0082191A"/>
    <w:rsid w:val="00821BC0"/>
    <w:rsid w:val="00822231"/>
    <w:rsid w:val="00825E8A"/>
    <w:rsid w:val="00826A80"/>
    <w:rsid w:val="00826EDA"/>
    <w:rsid w:val="00830DBD"/>
    <w:rsid w:val="00832353"/>
    <w:rsid w:val="00842D1A"/>
    <w:rsid w:val="008441F8"/>
    <w:rsid w:val="0084641F"/>
    <w:rsid w:val="00851A86"/>
    <w:rsid w:val="00872065"/>
    <w:rsid w:val="0087347A"/>
    <w:rsid w:val="0087626E"/>
    <w:rsid w:val="00877B2E"/>
    <w:rsid w:val="00883356"/>
    <w:rsid w:val="00883AE8"/>
    <w:rsid w:val="008873B8"/>
    <w:rsid w:val="008939E2"/>
    <w:rsid w:val="00893D1C"/>
    <w:rsid w:val="008A190A"/>
    <w:rsid w:val="008B11C9"/>
    <w:rsid w:val="008B1E8E"/>
    <w:rsid w:val="008C3A4F"/>
    <w:rsid w:val="008D5953"/>
    <w:rsid w:val="008E0401"/>
    <w:rsid w:val="008E6893"/>
    <w:rsid w:val="008F5EE4"/>
    <w:rsid w:val="008F5FDD"/>
    <w:rsid w:val="00904FF9"/>
    <w:rsid w:val="00912763"/>
    <w:rsid w:val="009211D0"/>
    <w:rsid w:val="00931E2C"/>
    <w:rsid w:val="00951FDD"/>
    <w:rsid w:val="009544A2"/>
    <w:rsid w:val="00954FC5"/>
    <w:rsid w:val="00955337"/>
    <w:rsid w:val="009555B0"/>
    <w:rsid w:val="009564E4"/>
    <w:rsid w:val="009609F7"/>
    <w:rsid w:val="0096626A"/>
    <w:rsid w:val="009673CD"/>
    <w:rsid w:val="00982244"/>
    <w:rsid w:val="00992DA0"/>
    <w:rsid w:val="009956F3"/>
    <w:rsid w:val="009A0E7F"/>
    <w:rsid w:val="009A726B"/>
    <w:rsid w:val="009D1010"/>
    <w:rsid w:val="009D3FAE"/>
    <w:rsid w:val="009E5CB9"/>
    <w:rsid w:val="009F2AFA"/>
    <w:rsid w:val="009F48D3"/>
    <w:rsid w:val="009F5C23"/>
    <w:rsid w:val="00A07AF9"/>
    <w:rsid w:val="00A103F9"/>
    <w:rsid w:val="00A15DA8"/>
    <w:rsid w:val="00A16381"/>
    <w:rsid w:val="00A22136"/>
    <w:rsid w:val="00A23B8D"/>
    <w:rsid w:val="00A263EF"/>
    <w:rsid w:val="00A34A90"/>
    <w:rsid w:val="00A42A2D"/>
    <w:rsid w:val="00A50186"/>
    <w:rsid w:val="00A6093E"/>
    <w:rsid w:val="00A645FA"/>
    <w:rsid w:val="00A66004"/>
    <w:rsid w:val="00A839BE"/>
    <w:rsid w:val="00A851B0"/>
    <w:rsid w:val="00A85317"/>
    <w:rsid w:val="00A9690D"/>
    <w:rsid w:val="00AA1A52"/>
    <w:rsid w:val="00AA5D49"/>
    <w:rsid w:val="00AA6AA6"/>
    <w:rsid w:val="00AA71CD"/>
    <w:rsid w:val="00AB1896"/>
    <w:rsid w:val="00AB2CF1"/>
    <w:rsid w:val="00AB4452"/>
    <w:rsid w:val="00AB67F4"/>
    <w:rsid w:val="00AC0C7A"/>
    <w:rsid w:val="00AC2FD7"/>
    <w:rsid w:val="00AC4B9D"/>
    <w:rsid w:val="00AE4628"/>
    <w:rsid w:val="00AF4E7C"/>
    <w:rsid w:val="00AF5731"/>
    <w:rsid w:val="00B0664C"/>
    <w:rsid w:val="00B21665"/>
    <w:rsid w:val="00B30572"/>
    <w:rsid w:val="00B630C9"/>
    <w:rsid w:val="00B7501A"/>
    <w:rsid w:val="00B82F60"/>
    <w:rsid w:val="00B86042"/>
    <w:rsid w:val="00B878A4"/>
    <w:rsid w:val="00BA1D88"/>
    <w:rsid w:val="00BA1D8C"/>
    <w:rsid w:val="00BA2BCE"/>
    <w:rsid w:val="00BB25E7"/>
    <w:rsid w:val="00BB763C"/>
    <w:rsid w:val="00BD0A0B"/>
    <w:rsid w:val="00BD6D33"/>
    <w:rsid w:val="00BE1294"/>
    <w:rsid w:val="00BE481F"/>
    <w:rsid w:val="00BE4DBA"/>
    <w:rsid w:val="00C0233F"/>
    <w:rsid w:val="00C03F5B"/>
    <w:rsid w:val="00C04FB9"/>
    <w:rsid w:val="00C16761"/>
    <w:rsid w:val="00C200C7"/>
    <w:rsid w:val="00C2628B"/>
    <w:rsid w:val="00C2686B"/>
    <w:rsid w:val="00C31345"/>
    <w:rsid w:val="00C36729"/>
    <w:rsid w:val="00C374AB"/>
    <w:rsid w:val="00C40BE9"/>
    <w:rsid w:val="00C4653F"/>
    <w:rsid w:val="00C47781"/>
    <w:rsid w:val="00C50368"/>
    <w:rsid w:val="00C62488"/>
    <w:rsid w:val="00C71E31"/>
    <w:rsid w:val="00C91572"/>
    <w:rsid w:val="00C93B71"/>
    <w:rsid w:val="00C94B6A"/>
    <w:rsid w:val="00C95067"/>
    <w:rsid w:val="00C957A3"/>
    <w:rsid w:val="00C9682B"/>
    <w:rsid w:val="00C97358"/>
    <w:rsid w:val="00CB2FDC"/>
    <w:rsid w:val="00CC2D6B"/>
    <w:rsid w:val="00CD283E"/>
    <w:rsid w:val="00CD2898"/>
    <w:rsid w:val="00CD68CC"/>
    <w:rsid w:val="00CF0775"/>
    <w:rsid w:val="00CF115D"/>
    <w:rsid w:val="00D0658B"/>
    <w:rsid w:val="00D137E3"/>
    <w:rsid w:val="00D141A5"/>
    <w:rsid w:val="00D17347"/>
    <w:rsid w:val="00D20BB3"/>
    <w:rsid w:val="00D21D45"/>
    <w:rsid w:val="00D33B0E"/>
    <w:rsid w:val="00D43D69"/>
    <w:rsid w:val="00D47B6B"/>
    <w:rsid w:val="00D538E3"/>
    <w:rsid w:val="00D565A0"/>
    <w:rsid w:val="00D57A44"/>
    <w:rsid w:val="00D64EC9"/>
    <w:rsid w:val="00D71E11"/>
    <w:rsid w:val="00D736B5"/>
    <w:rsid w:val="00D81048"/>
    <w:rsid w:val="00D84233"/>
    <w:rsid w:val="00D931B5"/>
    <w:rsid w:val="00D94CF2"/>
    <w:rsid w:val="00DB1BFF"/>
    <w:rsid w:val="00DB258B"/>
    <w:rsid w:val="00DB3745"/>
    <w:rsid w:val="00DB4DB8"/>
    <w:rsid w:val="00DB6B9D"/>
    <w:rsid w:val="00DC2AD3"/>
    <w:rsid w:val="00DC4928"/>
    <w:rsid w:val="00DC5CF9"/>
    <w:rsid w:val="00DD1F43"/>
    <w:rsid w:val="00DE0837"/>
    <w:rsid w:val="00DE2F75"/>
    <w:rsid w:val="00DE6436"/>
    <w:rsid w:val="00E04B3C"/>
    <w:rsid w:val="00E0612C"/>
    <w:rsid w:val="00E07297"/>
    <w:rsid w:val="00E10FC2"/>
    <w:rsid w:val="00E12C47"/>
    <w:rsid w:val="00E2196C"/>
    <w:rsid w:val="00E22683"/>
    <w:rsid w:val="00E3365E"/>
    <w:rsid w:val="00E40F45"/>
    <w:rsid w:val="00E43D8C"/>
    <w:rsid w:val="00E60C0D"/>
    <w:rsid w:val="00E65AB9"/>
    <w:rsid w:val="00E724B7"/>
    <w:rsid w:val="00E84508"/>
    <w:rsid w:val="00E85F9E"/>
    <w:rsid w:val="00E933C7"/>
    <w:rsid w:val="00EA13EB"/>
    <w:rsid w:val="00EA42BE"/>
    <w:rsid w:val="00EA5C36"/>
    <w:rsid w:val="00EB14BF"/>
    <w:rsid w:val="00ED152F"/>
    <w:rsid w:val="00ED438D"/>
    <w:rsid w:val="00EE602C"/>
    <w:rsid w:val="00EE6DB5"/>
    <w:rsid w:val="00EF02AF"/>
    <w:rsid w:val="00EF0494"/>
    <w:rsid w:val="00EF36EB"/>
    <w:rsid w:val="00EF548A"/>
    <w:rsid w:val="00F10A0C"/>
    <w:rsid w:val="00F1327B"/>
    <w:rsid w:val="00F17D85"/>
    <w:rsid w:val="00F20023"/>
    <w:rsid w:val="00F23021"/>
    <w:rsid w:val="00F36349"/>
    <w:rsid w:val="00F53914"/>
    <w:rsid w:val="00F549F3"/>
    <w:rsid w:val="00F55C92"/>
    <w:rsid w:val="00F56F22"/>
    <w:rsid w:val="00F826F4"/>
    <w:rsid w:val="00F92DBC"/>
    <w:rsid w:val="00FA1845"/>
    <w:rsid w:val="00FA7737"/>
    <w:rsid w:val="00FA77A9"/>
    <w:rsid w:val="00FB0DDA"/>
    <w:rsid w:val="00FB559E"/>
    <w:rsid w:val="00FC1E3F"/>
    <w:rsid w:val="00FC3FBD"/>
    <w:rsid w:val="00FC4B11"/>
    <w:rsid w:val="00FD2BAA"/>
    <w:rsid w:val="00FE2B75"/>
    <w:rsid w:val="00FF0861"/>
    <w:rsid w:val="00FF6D83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7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E78"/>
    <w:pPr>
      <w:keepNext/>
      <w:autoSpaceDE w:val="0"/>
      <w:autoSpaceDN w:val="0"/>
      <w:ind w:left="139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E78"/>
    <w:rPr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52E7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52E78"/>
    <w:rPr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1D6045"/>
    <w:pPr>
      <w:ind w:left="720"/>
    </w:pPr>
  </w:style>
  <w:style w:type="table" w:styleId="TableGrid">
    <w:name w:val="Table Grid"/>
    <w:basedOn w:val="TableNormal"/>
    <w:uiPriority w:val="99"/>
    <w:rsid w:val="006B15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A5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D49"/>
  </w:style>
  <w:style w:type="character" w:styleId="FootnoteReference">
    <w:name w:val="footnote reference"/>
    <w:basedOn w:val="DefaultParagraphFont"/>
    <w:uiPriority w:val="99"/>
    <w:semiHidden/>
    <w:rsid w:val="00AA5D4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68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86B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268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86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17</Pages>
  <Words>5171</Words>
  <Characters>29475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Чеботарева</cp:lastModifiedBy>
  <cp:revision>6</cp:revision>
  <cp:lastPrinted>2014-06-08T23:02:00Z</cp:lastPrinted>
  <dcterms:created xsi:type="dcterms:W3CDTF">2014-10-22T07:12:00Z</dcterms:created>
  <dcterms:modified xsi:type="dcterms:W3CDTF">2014-10-24T07:10:00Z</dcterms:modified>
</cp:coreProperties>
</file>